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FE" w:rsidRPr="004556E5" w:rsidRDefault="005F2AFE" w:rsidP="008A3DBA">
      <w:pPr>
        <w:pStyle w:val="BodyText"/>
        <w:pBdr>
          <w:bottom w:val="single" w:sz="18" w:space="1" w:color="auto"/>
        </w:pBdr>
        <w:jc w:val="center"/>
        <w:rPr>
          <w:b/>
          <w:sz w:val="24"/>
          <w:szCs w:val="24"/>
        </w:rPr>
      </w:pPr>
      <w:r w:rsidRPr="004556E5">
        <w:rPr>
          <w:b/>
          <w:sz w:val="24"/>
          <w:szCs w:val="24"/>
        </w:rPr>
        <w:t>DABAS VÁROS ÖNKORMÁNYZATÁNAK</w:t>
      </w:r>
    </w:p>
    <w:p w:rsidR="005F2AFE" w:rsidRPr="004556E5" w:rsidRDefault="005F2AFE" w:rsidP="008A3DBA">
      <w:pPr>
        <w:pStyle w:val="Heading3"/>
        <w:pBdr>
          <w:bottom w:val="single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8A3DBA">
      <w:pPr>
        <w:pBdr>
          <w:bottom w:val="single" w:sz="18" w:space="1" w:color="auto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8A3DBA">
      <w:pPr>
        <w:jc w:val="both"/>
        <w:rPr>
          <w:b/>
        </w:rPr>
      </w:pPr>
      <w:r w:rsidRPr="004556E5">
        <w:rPr>
          <w:b/>
          <w:u w:val="single"/>
        </w:rPr>
        <w:t>Szám:</w:t>
      </w:r>
      <w:r w:rsidRPr="004556E5">
        <w:rPr>
          <w:b/>
        </w:rPr>
        <w:t xml:space="preserve"> </w:t>
      </w:r>
      <w:r>
        <w:rPr>
          <w:b/>
        </w:rPr>
        <w:t>121-2</w:t>
      </w:r>
      <w:r w:rsidRPr="004556E5">
        <w:rPr>
          <w:b/>
        </w:rPr>
        <w:t>/201</w:t>
      </w:r>
      <w:r>
        <w:rPr>
          <w:b/>
        </w:rPr>
        <w:t>5</w:t>
      </w:r>
      <w:r w:rsidRPr="004556E5">
        <w:rPr>
          <w:b/>
        </w:rPr>
        <w:t>.</w:t>
      </w:r>
    </w:p>
    <w:p w:rsidR="005F2AFE" w:rsidRPr="004556E5" w:rsidRDefault="005F2AFE" w:rsidP="008A3DBA">
      <w:pPr>
        <w:pStyle w:val="Heading1"/>
        <w:rPr>
          <w:sz w:val="24"/>
          <w:szCs w:val="24"/>
        </w:rPr>
      </w:pPr>
      <w:r w:rsidRPr="004556E5">
        <w:rPr>
          <w:sz w:val="24"/>
          <w:szCs w:val="24"/>
        </w:rPr>
        <w:t>JEGYZŐKÖNYV</w:t>
      </w:r>
    </w:p>
    <w:p w:rsidR="005F2AFE" w:rsidRPr="004556E5" w:rsidRDefault="005F2AFE" w:rsidP="008A3DBA">
      <w:pPr>
        <w:jc w:val="both"/>
      </w:pPr>
    </w:p>
    <w:p w:rsidR="005F2AFE" w:rsidRPr="004556E5" w:rsidRDefault="005F2AFE" w:rsidP="008A3DBA">
      <w:pPr>
        <w:jc w:val="both"/>
      </w:pPr>
      <w:r w:rsidRPr="004556E5">
        <w:rPr>
          <w:b/>
          <w:u w:val="single"/>
        </w:rPr>
        <w:t>Készült:</w:t>
      </w:r>
      <w:r w:rsidRPr="004556E5">
        <w:rPr>
          <w:b/>
        </w:rPr>
        <w:t xml:space="preserve"> </w:t>
      </w:r>
      <w:r>
        <w:t>Dabas Város Önkormányzatának Települési Értéktár Bizottsága 2015</w:t>
      </w:r>
      <w:r w:rsidRPr="004556E5">
        <w:t>.</w:t>
      </w:r>
      <w:r>
        <w:t xml:space="preserve">január 12-én megtartott </w:t>
      </w:r>
      <w:r w:rsidRPr="004556E5">
        <w:t xml:space="preserve"> üléséről.</w:t>
      </w:r>
    </w:p>
    <w:p w:rsidR="005F2AFE" w:rsidRDefault="005F2AFE" w:rsidP="008A3DBA">
      <w:pPr>
        <w:jc w:val="both"/>
        <w:rPr>
          <w:b/>
          <w:u w:val="single"/>
        </w:rPr>
      </w:pPr>
    </w:p>
    <w:p w:rsidR="005F2AFE" w:rsidRDefault="005F2AFE" w:rsidP="00EE077B">
      <w:pPr>
        <w:jc w:val="both"/>
      </w:pPr>
      <w:r>
        <w:rPr>
          <w:b/>
          <w:u w:val="single"/>
        </w:rPr>
        <w:t xml:space="preserve">Az ülés helye:  </w:t>
      </w:r>
      <w:r>
        <w:t>Dabasi Polgármesteri Hivatal III. emeleti tárgyaló</w:t>
      </w:r>
    </w:p>
    <w:p w:rsidR="005F2AFE" w:rsidRDefault="005F2AFE" w:rsidP="00EE077B">
      <w:pPr>
        <w:jc w:val="both"/>
      </w:pPr>
      <w:r>
        <w:t xml:space="preserve">                          2370 Dabas, Szt. István tér 1/b.</w:t>
      </w:r>
    </w:p>
    <w:p w:rsidR="005F2AFE" w:rsidRDefault="005F2AFE" w:rsidP="008A3DBA">
      <w:pPr>
        <w:jc w:val="both"/>
      </w:pPr>
      <w:r w:rsidRPr="004556E5">
        <w:rPr>
          <w:b/>
          <w:u w:val="single"/>
        </w:rPr>
        <w:t>Jelen vannak</w:t>
      </w:r>
      <w:r>
        <w:t>:</w:t>
      </w:r>
    </w:p>
    <w:p w:rsidR="005F2AFE" w:rsidRDefault="005F2AFE" w:rsidP="008A3DBA">
      <w:pPr>
        <w:jc w:val="both"/>
      </w:pPr>
      <w:r>
        <w:t>Bizottság tagjai:</w:t>
      </w:r>
    </w:p>
    <w:p w:rsidR="005F2AFE" w:rsidRDefault="005F2AFE" w:rsidP="008A3DBA">
      <w:pPr>
        <w:jc w:val="both"/>
      </w:pPr>
      <w:r>
        <w:t xml:space="preserve">- Dr. Bodó Ágnes </w:t>
      </w:r>
      <w:r>
        <w:tab/>
      </w:r>
      <w:r>
        <w:tab/>
      </w:r>
      <w:r>
        <w:tab/>
        <w:t>nem jelent meg</w:t>
      </w:r>
    </w:p>
    <w:p w:rsidR="005F2AFE" w:rsidRDefault="005F2AFE" w:rsidP="008A3DBA">
      <w:pPr>
        <w:jc w:val="both"/>
      </w:pPr>
      <w:r>
        <w:t xml:space="preserve">- </w:t>
      </w:r>
      <w:smartTag w:uri="urn:schemas-microsoft-com:office:smarttags" w:element="PersonName">
        <w:r>
          <w:t>Kecskeméti Norbert</w:t>
        </w:r>
      </w:smartTag>
      <w:r>
        <w:t xml:space="preserve"> </w:t>
      </w:r>
      <w:r>
        <w:tab/>
      </w:r>
      <w:r>
        <w:tab/>
        <w:t>megjelent</w:t>
      </w:r>
    </w:p>
    <w:p w:rsidR="005F2AFE" w:rsidRDefault="005F2AFE" w:rsidP="008A3DBA">
      <w:pPr>
        <w:jc w:val="both"/>
      </w:pPr>
      <w:r>
        <w:t xml:space="preserve">- </w:t>
      </w:r>
      <w:smartTag w:uri="urn:schemas-microsoft-com:office:smarttags" w:element="PersonName">
        <w:r>
          <w:t>Kosztolányi Gyula</w:t>
        </w:r>
      </w:smartTag>
      <w:r>
        <w:t xml:space="preserve"> </w:t>
      </w:r>
      <w:r>
        <w:tab/>
      </w:r>
      <w:r>
        <w:tab/>
      </w:r>
      <w:r>
        <w:tab/>
        <w:t xml:space="preserve">megjelent  </w:t>
      </w:r>
    </w:p>
    <w:p w:rsidR="005F2AFE" w:rsidRDefault="005F2AFE" w:rsidP="008A3DBA">
      <w:pPr>
        <w:jc w:val="both"/>
      </w:pPr>
      <w:r>
        <w:t xml:space="preserve">- </w:t>
      </w:r>
      <w:smartTag w:uri="urn:schemas-microsoft-com:office:smarttags" w:element="PersonName">
        <w:r>
          <w:t>Kőszegi Zoltán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5F2AFE" w:rsidRDefault="005F2AFE" w:rsidP="008A3DBA">
      <w:pPr>
        <w:jc w:val="both"/>
      </w:pPr>
      <w:r>
        <w:t>- Pálinkásné Balázs Tünde</w:t>
      </w:r>
      <w:r>
        <w:tab/>
      </w:r>
      <w:r>
        <w:tab/>
        <w:t>megjelent</w:t>
      </w:r>
    </w:p>
    <w:p w:rsidR="005F2AFE" w:rsidRDefault="005F2AFE" w:rsidP="008A3DBA">
      <w:pPr>
        <w:jc w:val="both"/>
      </w:pPr>
      <w:r>
        <w:t xml:space="preserve">- </w:t>
      </w:r>
      <w:smartTag w:uri="urn:schemas-microsoft-com:office:smarttags" w:element="PersonName">
        <w:r>
          <w:t>Pásztor Gergely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5F2AFE" w:rsidRDefault="005F2AFE" w:rsidP="008A3DBA">
      <w:pPr>
        <w:jc w:val="both"/>
      </w:pPr>
      <w:r>
        <w:t>- Révész Károly</w:t>
      </w:r>
      <w:r>
        <w:tab/>
      </w:r>
      <w:r>
        <w:tab/>
      </w:r>
      <w:r>
        <w:tab/>
        <w:t>megjelent</w:t>
      </w:r>
    </w:p>
    <w:p w:rsidR="005F2AFE" w:rsidRDefault="005F2AFE" w:rsidP="004212F4">
      <w:pPr>
        <w:jc w:val="both"/>
      </w:pPr>
      <w:r>
        <w:t xml:space="preserve">- </w:t>
      </w:r>
      <w:smartTag w:uri="urn:schemas-microsoft-com:office:smarttags" w:element="PersonName">
        <w:r>
          <w:t>Szandhofer János</w:t>
        </w:r>
      </w:smartTag>
      <w:r>
        <w:t xml:space="preserve"> </w:t>
      </w:r>
      <w:r>
        <w:tab/>
      </w:r>
      <w:r>
        <w:tab/>
      </w:r>
      <w:r>
        <w:tab/>
        <w:t>nem jelent meg</w:t>
      </w:r>
    </w:p>
    <w:p w:rsidR="005F2AFE" w:rsidRDefault="005F2AFE" w:rsidP="008A3DBA">
      <w:pPr>
        <w:jc w:val="both"/>
      </w:pPr>
      <w:r>
        <w:t>- Tapodi Katalin</w:t>
      </w:r>
      <w:r>
        <w:tab/>
      </w:r>
      <w:r>
        <w:tab/>
      </w:r>
      <w:r>
        <w:tab/>
        <w:t>megjelent</w:t>
      </w:r>
    </w:p>
    <w:p w:rsidR="005F2AFE" w:rsidRDefault="005F2AFE" w:rsidP="008A3DBA">
      <w:pPr>
        <w:jc w:val="both"/>
      </w:pPr>
      <w:r>
        <w:t xml:space="preserve">- </w:t>
      </w:r>
      <w:smartTag w:uri="urn:schemas-microsoft-com:office:smarttags" w:element="PersonName">
        <w:r>
          <w:t>Valentyik Ferenc</w:t>
        </w:r>
      </w:smartTag>
      <w:r>
        <w:tab/>
      </w:r>
      <w:r>
        <w:tab/>
      </w:r>
      <w:r>
        <w:tab/>
        <w:t>megjelent</w:t>
      </w:r>
    </w:p>
    <w:p w:rsidR="005F2AFE" w:rsidRDefault="005F2AFE" w:rsidP="008A3DBA">
      <w:pPr>
        <w:jc w:val="both"/>
      </w:pPr>
      <w:r>
        <w:t xml:space="preserve">- </w:t>
      </w:r>
      <w:smartTag w:uri="urn:schemas-microsoft-com:office:smarttags" w:element="PersonName">
        <w:r>
          <w:t>Zelenák András</w:t>
        </w:r>
      </w:smartTag>
      <w:r>
        <w:tab/>
      </w:r>
      <w:r>
        <w:tab/>
      </w:r>
      <w:r>
        <w:tab/>
        <w:t>megjelent</w:t>
      </w:r>
    </w:p>
    <w:p w:rsidR="005F2AFE" w:rsidRDefault="005F2AFE" w:rsidP="008A3DBA">
      <w:pPr>
        <w:jc w:val="both"/>
      </w:pPr>
    </w:p>
    <w:p w:rsidR="005F2AFE" w:rsidRDefault="005F2AFE" w:rsidP="008A3DBA">
      <w:pPr>
        <w:jc w:val="both"/>
        <w:rPr>
          <w:b/>
        </w:rPr>
      </w:pPr>
      <w:r>
        <w:rPr>
          <w:b/>
        </w:rPr>
        <w:t>Polgármesteri Hivatal részéről</w:t>
      </w:r>
      <w:r w:rsidRPr="008F5435">
        <w:rPr>
          <w:b/>
        </w:rPr>
        <w:t>:</w:t>
      </w:r>
    </w:p>
    <w:p w:rsidR="005F2AFE" w:rsidRDefault="005F2AFE" w:rsidP="008A3DBA">
      <w:pPr>
        <w:jc w:val="both"/>
      </w:pPr>
      <w:r>
        <w:t xml:space="preserve"> </w:t>
      </w:r>
    </w:p>
    <w:p w:rsidR="005F2AFE" w:rsidRDefault="005F2AFE" w:rsidP="008A3DBA">
      <w:pPr>
        <w:jc w:val="both"/>
      </w:pPr>
      <w:r>
        <w:t xml:space="preserve">Rigóné dr. Roicsik Renáta jegyző </w:t>
      </w:r>
      <w:r>
        <w:tab/>
      </w:r>
      <w:r>
        <w:tab/>
        <w:t xml:space="preserve">megjelent </w:t>
      </w:r>
    </w:p>
    <w:p w:rsidR="005F2AFE" w:rsidRDefault="005F2AFE" w:rsidP="008A3DBA">
      <w:pPr>
        <w:jc w:val="both"/>
      </w:pPr>
      <w:r>
        <w:t>dr. Greskó Judit jegyzőkönyvvezető             megjelent</w:t>
      </w:r>
    </w:p>
    <w:p w:rsidR="005F2AFE" w:rsidRDefault="005F2AFE" w:rsidP="008A3DBA">
      <w:pPr>
        <w:jc w:val="both"/>
      </w:pPr>
    </w:p>
    <w:p w:rsidR="005F2AFE" w:rsidRDefault="005F2AFE" w:rsidP="008A3DBA">
      <w:pPr>
        <w:jc w:val="both"/>
      </w:pPr>
      <w:r>
        <w:t xml:space="preserve">    </w:t>
      </w:r>
    </w:p>
    <w:p w:rsidR="005F2AFE" w:rsidRPr="004556E5" w:rsidRDefault="005F2AFE" w:rsidP="008A3DBA">
      <w:pPr>
        <w:jc w:val="both"/>
        <w:rPr>
          <w:b/>
          <w:u w:val="single"/>
        </w:rPr>
      </w:pPr>
      <w:smartTag w:uri="urn:schemas-microsoft-com:office:smarttags" w:element="PersonName">
        <w:r>
          <w:rPr>
            <w:b/>
            <w:u w:val="single"/>
          </w:rPr>
          <w:t>Zelenák András</w:t>
        </w:r>
      </w:smartTag>
      <w:r>
        <w:rPr>
          <w:b/>
          <w:u w:val="single"/>
        </w:rPr>
        <w:t xml:space="preserve"> a bizottság elnöke</w:t>
      </w:r>
      <w:r w:rsidRPr="004556E5">
        <w:rPr>
          <w:b/>
          <w:u w:val="single"/>
        </w:rPr>
        <w:t>:</w:t>
      </w:r>
    </w:p>
    <w:p w:rsidR="005F2AFE" w:rsidRDefault="005F2AFE" w:rsidP="008A3DBA">
      <w:pPr>
        <w:jc w:val="both"/>
      </w:pPr>
      <w:r>
        <w:t>K</w:t>
      </w:r>
      <w:r w:rsidRPr="004556E5">
        <w:t>öszöntötte a</w:t>
      </w:r>
      <w:r>
        <w:t xml:space="preserve"> megjelenteket. Bejelenti, hogy az ülés határozatképes, mivel 7 fő </w:t>
      </w:r>
      <w:r w:rsidRPr="008A16C7">
        <w:t>bizottsági tag</w:t>
      </w:r>
      <w:r>
        <w:t xml:space="preserve"> megjelent. Az ülést  10:00 órakor megnyitja. </w:t>
      </w:r>
    </w:p>
    <w:p w:rsidR="005F2AFE" w:rsidRDefault="005F2AFE" w:rsidP="008A3DBA">
      <w:pPr>
        <w:jc w:val="both"/>
      </w:pPr>
      <w:r w:rsidRPr="005D69B6">
        <w:rPr>
          <w:b/>
        </w:rPr>
        <w:t>Szavazásra bocsátja:</w:t>
      </w:r>
      <w:r>
        <w:t xml:space="preserve"> a  napirend elfogadását.</w:t>
      </w:r>
    </w:p>
    <w:p w:rsidR="005F2AFE" w:rsidRPr="004556E5" w:rsidRDefault="005F2AFE" w:rsidP="008A3DBA">
      <w:pPr>
        <w:jc w:val="both"/>
        <w:rPr>
          <w:b/>
          <w:u w:val="single"/>
        </w:rPr>
      </w:pPr>
    </w:p>
    <w:p w:rsidR="005F2AFE" w:rsidRPr="004556E5" w:rsidRDefault="005F2AFE" w:rsidP="008A3DBA">
      <w:pPr>
        <w:pStyle w:val="BodyText2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Bizottság 7 igen  (egyhangúlagos) </w:t>
      </w:r>
      <w:r w:rsidRPr="004556E5">
        <w:rPr>
          <w:b/>
          <w:szCs w:val="24"/>
          <w:u w:val="single"/>
        </w:rPr>
        <w:t xml:space="preserve"> szavazattal</w:t>
      </w:r>
      <w:r>
        <w:rPr>
          <w:b/>
          <w:szCs w:val="24"/>
          <w:u w:val="single"/>
        </w:rPr>
        <w:t xml:space="preserve"> az alábbi napirendet </w:t>
      </w:r>
      <w:r w:rsidRPr="004556E5">
        <w:rPr>
          <w:b/>
          <w:szCs w:val="24"/>
          <w:u w:val="single"/>
        </w:rPr>
        <w:t xml:space="preserve"> fogadta el:</w:t>
      </w:r>
    </w:p>
    <w:p w:rsidR="005F2AFE" w:rsidRPr="004556E5" w:rsidRDefault="005F2AFE" w:rsidP="008A3DBA">
      <w:pPr>
        <w:jc w:val="both"/>
      </w:pPr>
    </w:p>
    <w:p w:rsidR="005F2AFE" w:rsidRDefault="005F2AFE" w:rsidP="008A3DBA">
      <w:pPr>
        <w:pStyle w:val="Heading1"/>
        <w:ind w:left="1980"/>
        <w:jc w:val="left"/>
        <w:rPr>
          <w:sz w:val="24"/>
          <w:szCs w:val="24"/>
        </w:rPr>
      </w:pPr>
      <w:r w:rsidRPr="004556E5">
        <w:rPr>
          <w:sz w:val="24"/>
          <w:szCs w:val="24"/>
          <w:u w:val="none"/>
        </w:rPr>
        <w:t xml:space="preserve">             </w:t>
      </w:r>
      <w:r>
        <w:rPr>
          <w:sz w:val="24"/>
          <w:szCs w:val="24"/>
          <w:u w:val="none"/>
        </w:rPr>
        <w:t xml:space="preserve">    </w:t>
      </w:r>
      <w:r w:rsidRPr="004556E5">
        <w:rPr>
          <w:sz w:val="24"/>
          <w:szCs w:val="24"/>
          <w:u w:val="none"/>
        </w:rPr>
        <w:t xml:space="preserve">      </w:t>
      </w:r>
      <w:r w:rsidRPr="004556E5">
        <w:rPr>
          <w:sz w:val="24"/>
          <w:szCs w:val="24"/>
        </w:rPr>
        <w:t>N A P I R E N D</w:t>
      </w:r>
    </w:p>
    <w:p w:rsidR="005F2AFE" w:rsidRPr="009F4E70" w:rsidRDefault="005F2AFE" w:rsidP="008A3DBA"/>
    <w:p w:rsidR="005F2AFE" w:rsidRPr="00260E74" w:rsidRDefault="005F2AFE" w:rsidP="0009500B"/>
    <w:p w:rsidR="005F2AFE" w:rsidRDefault="005F2AFE" w:rsidP="0009500B">
      <w:pPr>
        <w:numPr>
          <w:ilvl w:val="0"/>
          <w:numId w:val="1"/>
        </w:numPr>
      </w:pPr>
      <w:r>
        <w:t>Gróf Vay Sándor/Sarolta írói munkásságának és szellemi hagyatékának felvétele a települési értéktárba</w:t>
      </w:r>
    </w:p>
    <w:p w:rsidR="005F2AFE" w:rsidRDefault="005F2AFE" w:rsidP="003B5663">
      <w:pPr>
        <w:ind w:left="1620"/>
      </w:pPr>
      <w:r>
        <w:t xml:space="preserve">Felterjesztő: </w:t>
      </w:r>
      <w:smartTag w:uri="urn:schemas-microsoft-com:office:smarttags" w:element="PersonName">
        <w:r>
          <w:t>Valentyik Ferenc</w:t>
        </w:r>
      </w:smartTag>
    </w:p>
    <w:p w:rsidR="005F2AFE" w:rsidRDefault="005F2AFE" w:rsidP="000D65EA">
      <w:pPr>
        <w:numPr>
          <w:ilvl w:val="0"/>
          <w:numId w:val="1"/>
        </w:numPr>
      </w:pPr>
      <w:r>
        <w:t>Dabas építészeti értékeinek ( a klasszicista kúriák múltja és jelene)</w:t>
      </w:r>
      <w:r w:rsidRPr="007B32F6">
        <w:t xml:space="preserve"> </w:t>
      </w:r>
      <w:r>
        <w:t>felvétele a települési értéktárba</w:t>
      </w:r>
    </w:p>
    <w:p w:rsidR="005F2AFE" w:rsidRDefault="005F2AFE" w:rsidP="007B32F6">
      <w:pPr>
        <w:ind w:left="1620"/>
      </w:pPr>
      <w:r>
        <w:t>Felterjesztő: Tapodi Katalin</w:t>
      </w:r>
    </w:p>
    <w:p w:rsidR="005F2AFE" w:rsidRDefault="005F2AFE" w:rsidP="006D6A59">
      <w:pPr>
        <w:numPr>
          <w:ilvl w:val="0"/>
          <w:numId w:val="1"/>
        </w:numPr>
      </w:pPr>
      <w:r>
        <w:t>A Kossuth Ház Galéria és Kerekes László alkotóház felvétele a települési értéktárba</w:t>
      </w:r>
    </w:p>
    <w:p w:rsidR="005F2AFE" w:rsidRDefault="005F2AFE" w:rsidP="003A45AF">
      <w:pPr>
        <w:ind w:left="1620"/>
      </w:pPr>
      <w:r>
        <w:t xml:space="preserve">Felterjesztő: Tapodi Katalin  </w:t>
      </w:r>
    </w:p>
    <w:p w:rsidR="005F2AFE" w:rsidRDefault="005F2AFE" w:rsidP="00BA138F"/>
    <w:p w:rsidR="005F2AFE" w:rsidRDefault="005F2AFE" w:rsidP="003D4C1B"/>
    <w:p w:rsidR="005F2AFE" w:rsidRDefault="005F2AFE" w:rsidP="003D4C1B"/>
    <w:p w:rsidR="005F2AFE" w:rsidRPr="008A1BC8" w:rsidRDefault="005F2AFE" w:rsidP="00C31AC9">
      <w:pPr>
        <w:ind w:left="12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4. A"/>
        </w:smartTagPr>
        <w:r>
          <w:t xml:space="preserve">4. </w:t>
        </w:r>
        <w:r w:rsidRPr="008A1BC8">
          <w:rPr>
            <w:sz w:val="26"/>
            <w:szCs w:val="26"/>
          </w:rPr>
          <w:t>A</w:t>
        </w:r>
      </w:smartTag>
      <w:r w:rsidRPr="008A1BC8">
        <w:rPr>
          <w:sz w:val="26"/>
          <w:szCs w:val="26"/>
        </w:rPr>
        <w:t xml:space="preserve"> Földművelésügyi Minisztérium által a </w:t>
      </w:r>
      <w:r w:rsidRPr="008A1BC8">
        <w:rPr>
          <w:bCs/>
          <w:sz w:val="26"/>
          <w:szCs w:val="26"/>
        </w:rPr>
        <w:t>nemzeti értékek és hungarikumok gyűjtése, népszerűsítése címmel meghirdetett pályázattal kapcsolatos javaslatok megtárgyalása</w:t>
      </w:r>
    </w:p>
    <w:p w:rsidR="005F2AFE" w:rsidRPr="008A1BC8" w:rsidRDefault="005F2AFE" w:rsidP="00C31AC9">
      <w:pPr>
        <w:ind w:left="552"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8A1BC8">
        <w:rPr>
          <w:sz w:val="26"/>
          <w:szCs w:val="26"/>
        </w:rPr>
        <w:t xml:space="preserve">. </w:t>
      </w:r>
      <w:r>
        <w:rPr>
          <w:sz w:val="26"/>
          <w:szCs w:val="26"/>
        </w:rPr>
        <w:t>2015. évi Munkaterv elfogadása</w:t>
      </w:r>
    </w:p>
    <w:p w:rsidR="005F2AFE" w:rsidRPr="00AE417E" w:rsidRDefault="005F2AFE" w:rsidP="0009500B">
      <w:pPr>
        <w:ind w:left="1260"/>
      </w:pPr>
    </w:p>
    <w:p w:rsidR="005F2AFE" w:rsidRDefault="005F2AFE" w:rsidP="0009500B">
      <w:pPr>
        <w:ind w:left="1260"/>
      </w:pPr>
    </w:p>
    <w:p w:rsidR="005F2AFE" w:rsidRPr="00E80C05" w:rsidRDefault="005F2AFE" w:rsidP="00E80C05">
      <w:pPr>
        <w:ind w:left="1620"/>
      </w:pPr>
      <w:r>
        <w:t xml:space="preserve">      </w:t>
      </w:r>
    </w:p>
    <w:p w:rsidR="005F2AFE" w:rsidRDefault="005F2AFE" w:rsidP="008A3DBA">
      <w:pPr>
        <w:jc w:val="both"/>
      </w:pPr>
    </w:p>
    <w:p w:rsidR="005F2AFE" w:rsidRPr="004556E5" w:rsidRDefault="005F2AFE" w:rsidP="008A3DB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ELSŐ NAPIREND TÁRGYALÁSA</w:t>
      </w:r>
      <w:r w:rsidRPr="004556E5">
        <w:rPr>
          <w:b/>
          <w:iCs/>
          <w:u w:val="single"/>
        </w:rPr>
        <w:t>:</w:t>
      </w:r>
    </w:p>
    <w:p w:rsidR="005F2AFE" w:rsidRDefault="005F2AFE" w:rsidP="003A45AF">
      <w:r>
        <w:t>Gróf Vay Sándor/Sarolta írói munkásságának és szellemi hagyatékának felvétele a települési értéktárba</w:t>
      </w:r>
    </w:p>
    <w:p w:rsidR="005F2AFE" w:rsidRDefault="005F2AFE" w:rsidP="008A3DBA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Zelenák András</w:t>
        </w:r>
      </w:smartTag>
      <w:r>
        <w:rPr>
          <w:b/>
        </w:rPr>
        <w:t xml:space="preserve"> a bizottság elnöke</w:t>
      </w:r>
    </w:p>
    <w:p w:rsidR="005F2AFE" w:rsidRPr="00A937B4" w:rsidRDefault="005F2AFE" w:rsidP="008A3DBA">
      <w:pPr>
        <w:jc w:val="both"/>
      </w:pPr>
    </w:p>
    <w:p w:rsidR="005F2AFE" w:rsidRDefault="005F2AFE" w:rsidP="00526238">
      <w:pPr>
        <w:jc w:val="both"/>
        <w:rPr>
          <w:b/>
          <w:u w:val="single"/>
        </w:rPr>
      </w:pPr>
      <w:smartTag w:uri="urn:schemas-microsoft-com:office:smarttags" w:element="PersonName">
        <w:r w:rsidRPr="00F0743D">
          <w:rPr>
            <w:b/>
            <w:u w:val="single"/>
          </w:rPr>
          <w:t>Zelenák András</w:t>
        </w:r>
      </w:smartTag>
      <w:r w:rsidRPr="00F0743D">
        <w:rPr>
          <w:b/>
          <w:u w:val="single"/>
        </w:rPr>
        <w:t xml:space="preserve"> bizottság elnöke</w:t>
      </w:r>
      <w:r w:rsidRPr="004556E5">
        <w:rPr>
          <w:b/>
          <w:u w:val="single"/>
        </w:rPr>
        <w:t>:</w:t>
      </w:r>
    </w:p>
    <w:p w:rsidR="005F2AFE" w:rsidRDefault="005F2AFE" w:rsidP="00526238">
      <w:pPr>
        <w:jc w:val="both"/>
      </w:pPr>
      <w:r w:rsidRPr="00894C33">
        <w:t>Javasolja, hogy</w:t>
      </w:r>
      <w:r>
        <w:t xml:space="preserve"> a bizottság „Vay Sándor/Sarolta írói munkásságát és szellemi hagyatékát” vegye fel a Települési, Tájegységi és Megyei Értéktárakba.</w:t>
      </w:r>
    </w:p>
    <w:p w:rsidR="005F2AFE" w:rsidRPr="00894C33" w:rsidRDefault="005F2AFE" w:rsidP="00526238">
      <w:pPr>
        <w:jc w:val="both"/>
      </w:pPr>
    </w:p>
    <w:p w:rsidR="005F2AFE" w:rsidRDefault="005F2AFE" w:rsidP="00526238">
      <w:pPr>
        <w:jc w:val="both"/>
      </w:pPr>
      <w:r w:rsidRPr="006C539A">
        <w:rPr>
          <w:b/>
        </w:rPr>
        <w:t>Szavazásra bocsátja</w:t>
      </w:r>
      <w:r>
        <w:t xml:space="preserve">: </w:t>
      </w: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felveszi a Települési Értéktárba </w:t>
      </w:r>
      <w:r>
        <w:t>„Vay Sándor/Sarolta írói munkásságát és szellemi hagyatékát”, aki Gyón község szülötte, férfiálneveken publikált és férfiként élt. Szülőfalujához rendkívüli módon kötődött.</w:t>
      </w:r>
    </w:p>
    <w:p w:rsidR="005F2AFE" w:rsidRDefault="005F2AFE" w:rsidP="00526238">
      <w:pPr>
        <w:jc w:val="both"/>
      </w:pPr>
      <w:r>
        <w:t>A Bizottság javasolja, hogy „Vay Sándor/Sarolta írói munkássága és szellemi hagyatéka” kerüljön be a Tájegységi és Megyei Értéktárakba is.</w:t>
      </w:r>
    </w:p>
    <w:p w:rsidR="005F2AFE" w:rsidRDefault="005F2AFE" w:rsidP="00526238">
      <w:pPr>
        <w:jc w:val="both"/>
        <w:rPr>
          <w:bCs/>
        </w:rPr>
      </w:pPr>
      <w:r>
        <w:t>A Bizottság egyetért a javaslattevőkkel: Vay Sándor/Sarolta Krúdy Gyula előfutára volt, történeti tárcáinak többsége maradandó értéket képvisel. Munkássága, szellemi hagyatéka a magyar kultúrtörténet kiapadhatatlan kútforrása.</w:t>
      </w:r>
    </w:p>
    <w:p w:rsidR="005F2AFE" w:rsidRDefault="005F2AFE" w:rsidP="00526238">
      <w:pPr>
        <w:jc w:val="both"/>
      </w:pPr>
      <w:r>
        <w:t xml:space="preserve">(A szavazásban 7 bizottsági tag vesz részt) </w:t>
      </w:r>
    </w:p>
    <w:p w:rsidR="005F2AFE" w:rsidRDefault="005F2AFE" w:rsidP="00526238">
      <w:pPr>
        <w:jc w:val="both"/>
      </w:pPr>
    </w:p>
    <w:p w:rsidR="005F2AFE" w:rsidRPr="00CF4879" w:rsidRDefault="005F2AFE" w:rsidP="00526238">
      <w:pPr>
        <w:jc w:val="both"/>
        <w:rPr>
          <w:b/>
        </w:rPr>
      </w:pPr>
      <w:r>
        <w:rPr>
          <w:b/>
        </w:rPr>
        <w:t>A Bizottság 7</w:t>
      </w:r>
      <w:r w:rsidRPr="00CF4879">
        <w:rPr>
          <w:b/>
        </w:rPr>
        <w:t xml:space="preserve"> igen (egyhangúlagos) szavazattal az alábbi határozatot hozza:</w:t>
      </w:r>
    </w:p>
    <w:p w:rsidR="005F2AFE" w:rsidRPr="00CF4879" w:rsidRDefault="005F2AFE" w:rsidP="00526238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52623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1/2015. (I.12.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526238">
      <w:pPr>
        <w:jc w:val="center"/>
        <w:rPr>
          <w:b/>
          <w:bCs/>
          <w:u w:val="single"/>
        </w:rPr>
      </w:pPr>
    </w:p>
    <w:p w:rsidR="005F2AFE" w:rsidRPr="00C368F1" w:rsidRDefault="005F2AFE" w:rsidP="00526238"/>
    <w:p w:rsidR="005F2AFE" w:rsidRDefault="005F2AFE" w:rsidP="00526238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a kulturális örökség gyűjtőnév alá felveszi a Települési Értéktárba </w:t>
      </w:r>
      <w:r>
        <w:t>„Vay Sándor/Sarolta írói munkásságát és szellemi hagyatékát”, aki Gyón község szülötte, férfiálneveken publikált és férfiként élt. Szülőfalujához rendkívüli módon kötődött.</w:t>
      </w:r>
    </w:p>
    <w:p w:rsidR="005F2AFE" w:rsidRDefault="005F2AFE" w:rsidP="00526238">
      <w:pPr>
        <w:ind w:left="708" w:firstLine="708"/>
        <w:jc w:val="both"/>
      </w:pPr>
      <w:r>
        <w:t>A Bizottság javasolja, hogy a „Vay Sándor/Sarolta írói munkássága és szellemi hagyatéka” kerüljön be a Tájegységi és Megyei Értéktárakba is.</w:t>
      </w:r>
    </w:p>
    <w:p w:rsidR="005F2AFE" w:rsidRDefault="005F2AFE" w:rsidP="00526238">
      <w:pPr>
        <w:ind w:left="708" w:firstLine="708"/>
        <w:jc w:val="both"/>
        <w:rPr>
          <w:bCs/>
        </w:rPr>
      </w:pPr>
      <w:r>
        <w:t>A Bizottság egyetért a javaslattevőkkel: Vay Sándor/Sarolta Krúdy Gyula előfutára volt, történeti tárcáinak többsége maradandó értéket képvisel. Munkássága, szellemi hagyatéka a magyar kultúrtörténet kiapadhatatlan kútforrása.</w:t>
      </w:r>
    </w:p>
    <w:p w:rsidR="005F2AFE" w:rsidRDefault="005F2AFE" w:rsidP="00526238">
      <w:pPr>
        <w:ind w:left="708" w:firstLine="708"/>
        <w:jc w:val="both"/>
      </w:pPr>
      <w:r>
        <w:t>Határidő: azonnal</w:t>
      </w:r>
    </w:p>
    <w:p w:rsidR="005F2AFE" w:rsidRDefault="005F2AFE" w:rsidP="00526238">
      <w:pPr>
        <w:ind w:left="1134"/>
      </w:pPr>
      <w:r>
        <w:t xml:space="preserve">     Felelős: bizottság elnöke</w:t>
      </w:r>
    </w:p>
    <w:p w:rsidR="005F2AFE" w:rsidRPr="006F6C2F" w:rsidRDefault="005F2AFE" w:rsidP="00526238">
      <w:pPr>
        <w:ind w:left="1134"/>
      </w:pPr>
    </w:p>
    <w:p w:rsidR="005F2AFE" w:rsidRPr="004556E5" w:rsidRDefault="005F2AFE" w:rsidP="00B4508B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MÁSODIK NAPIREND TÁRGYALÁSA</w:t>
      </w:r>
      <w:r w:rsidRPr="004556E5">
        <w:rPr>
          <w:b/>
          <w:iCs/>
          <w:u w:val="single"/>
        </w:rPr>
        <w:t>:</w:t>
      </w:r>
    </w:p>
    <w:p w:rsidR="005F2AFE" w:rsidRDefault="005F2AFE" w:rsidP="00B4508B">
      <w:r>
        <w:t>A Kossuth Ház Galéria és a Kerekes László Alkotóház felvétele a települési értéktárba</w:t>
      </w:r>
    </w:p>
    <w:p w:rsidR="005F2AFE" w:rsidRDefault="005F2AFE" w:rsidP="00B4508B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Zelenák András</w:t>
        </w:r>
      </w:smartTag>
      <w:r>
        <w:rPr>
          <w:b/>
        </w:rPr>
        <w:t xml:space="preserve"> a bizottság elnöke</w:t>
      </w:r>
    </w:p>
    <w:p w:rsidR="005F2AFE" w:rsidRPr="00A937B4" w:rsidRDefault="005F2AFE" w:rsidP="00B4508B">
      <w:pPr>
        <w:jc w:val="both"/>
      </w:pPr>
    </w:p>
    <w:p w:rsidR="005F2AFE" w:rsidRDefault="005F2AFE" w:rsidP="00526238">
      <w:pPr>
        <w:jc w:val="both"/>
        <w:rPr>
          <w:b/>
          <w:u w:val="single"/>
        </w:rPr>
      </w:pPr>
      <w:smartTag w:uri="urn:schemas-microsoft-com:office:smarttags" w:element="PersonName">
        <w:r w:rsidRPr="00F0743D">
          <w:rPr>
            <w:b/>
            <w:u w:val="single"/>
          </w:rPr>
          <w:t>Zelenák András</w:t>
        </w:r>
      </w:smartTag>
      <w:r w:rsidRPr="00F0743D">
        <w:rPr>
          <w:b/>
          <w:u w:val="single"/>
        </w:rPr>
        <w:t xml:space="preserve"> bizottság elnöke</w:t>
      </w:r>
      <w:r w:rsidRPr="004556E5">
        <w:rPr>
          <w:b/>
          <w:u w:val="single"/>
        </w:rPr>
        <w:t>:</w:t>
      </w:r>
    </w:p>
    <w:p w:rsidR="005F2AFE" w:rsidRDefault="005F2AFE" w:rsidP="00783651">
      <w:pPr>
        <w:jc w:val="both"/>
      </w:pPr>
      <w:r w:rsidRPr="00894C33">
        <w:t>Javasolja, hogy</w:t>
      </w:r>
      <w:r>
        <w:t xml:space="preserve"> a bizottság  „ a Kossuth Ház Galériát és a Kerekes László Alkotóházat” vegye fel a  Települési, Tájegységi és Megyei Értéktárakba.</w:t>
      </w:r>
    </w:p>
    <w:p w:rsidR="005F2AFE" w:rsidRPr="00894C33" w:rsidRDefault="005F2AFE" w:rsidP="008A3DBA">
      <w:pPr>
        <w:jc w:val="both"/>
      </w:pPr>
    </w:p>
    <w:p w:rsidR="005F2AFE" w:rsidRDefault="005F2AFE" w:rsidP="009201A1">
      <w:pPr>
        <w:jc w:val="both"/>
      </w:pPr>
      <w:r w:rsidRPr="006C539A">
        <w:rPr>
          <w:b/>
        </w:rPr>
        <w:t>Szavazásra bocsátja</w:t>
      </w:r>
      <w:r>
        <w:t xml:space="preserve">: </w:t>
      </w:r>
      <w:r>
        <w:rPr>
          <w:bCs/>
        </w:rPr>
        <w:t>Dabas Város Önkormányzatának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felveszi a Települési Értéktárba </w:t>
      </w:r>
      <w:r>
        <w:t xml:space="preserve">„ a Kossuth Ház Galériát és a Kerekes László Alkotóházat”. A Galéria 1998.december 19-e óta különböző kiállítások helyszíne és a kistérség egyetlen állandó kiállítóterme, Kossuth Lajos édesapjának, Udvardi Kossuth Lászlónak volt lakóháza. </w:t>
      </w:r>
    </w:p>
    <w:p w:rsidR="005F2AFE" w:rsidRDefault="005F2AFE" w:rsidP="009201A1">
      <w:pPr>
        <w:jc w:val="both"/>
      </w:pPr>
      <w:r>
        <w:t>Az alkotóház, mely 2014. október 22-én került átadásra, nevét Kerekes László grafikusművészről kapta, aki 20 éven át tevékenyen részt vállalt Dabas Város kultúrájának gazdagításában, a Kossuth Ház Galéria létrehozásában és kiállításainak megrendezésében.</w:t>
      </w:r>
    </w:p>
    <w:p w:rsidR="005F2AFE" w:rsidRDefault="005F2AFE" w:rsidP="009201A1">
      <w:pPr>
        <w:jc w:val="both"/>
      </w:pPr>
      <w:r>
        <w:t>A Bizottság javasolja, hogy „a Kossuth Ház Galéria és a Kerekes László Alkotóház” kerüljön be a Tájegységi és Megyei Értéktárakba is.</w:t>
      </w:r>
    </w:p>
    <w:p w:rsidR="005F2AFE" w:rsidRDefault="005F2AFE" w:rsidP="00286C5B">
      <w:pPr>
        <w:jc w:val="both"/>
        <w:rPr>
          <w:bCs/>
        </w:rPr>
      </w:pPr>
      <w:r>
        <w:t xml:space="preserve">A Bizottság egyetért a javaslattevőkkel: A Kossuth Ház történelmi vonatkozásai miatt Dabas város jelentős műemléke. Kulturális értékét a benne rendezett kiállítások száma, sokszínűsége és színvonala jelenti. Az elkészült Alkotóház otthont ad a város és a kistérség műkedvelő képző-, ipar- és fotóművészeti csoportjainak, biztosítja működésük feltételeit. </w:t>
      </w:r>
    </w:p>
    <w:p w:rsidR="005F2AFE" w:rsidRDefault="005F2AFE" w:rsidP="009201A1">
      <w:pPr>
        <w:jc w:val="both"/>
        <w:rPr>
          <w:bCs/>
        </w:rPr>
      </w:pPr>
    </w:p>
    <w:p w:rsidR="005F2AFE" w:rsidRDefault="005F2AFE" w:rsidP="009201A1">
      <w:pPr>
        <w:jc w:val="both"/>
      </w:pPr>
      <w:r>
        <w:t xml:space="preserve">(A szavazásban 7 bizottsági tag vesz részt) </w:t>
      </w:r>
    </w:p>
    <w:p w:rsidR="005F2AFE" w:rsidRDefault="005F2AFE" w:rsidP="008A3DBA">
      <w:pPr>
        <w:jc w:val="both"/>
      </w:pPr>
    </w:p>
    <w:p w:rsidR="005F2AFE" w:rsidRPr="00CF4879" w:rsidRDefault="005F2AFE" w:rsidP="008A3DBA">
      <w:pPr>
        <w:jc w:val="both"/>
        <w:rPr>
          <w:b/>
        </w:rPr>
      </w:pPr>
      <w:r>
        <w:rPr>
          <w:b/>
        </w:rPr>
        <w:t>A Bizottság   7 igen (egyhangú</w:t>
      </w:r>
      <w:r w:rsidRPr="00CF4879">
        <w:rPr>
          <w:b/>
        </w:rPr>
        <w:t>lagos) szavazattal az alábbi határozatot hozza:</w:t>
      </w:r>
    </w:p>
    <w:p w:rsidR="005F2AFE" w:rsidRPr="00CF4879" w:rsidRDefault="005F2AFE" w:rsidP="008A3DBA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8A3D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8A3DBA">
      <w:pPr>
        <w:jc w:val="center"/>
        <w:rPr>
          <w:b/>
          <w:bCs/>
          <w:u w:val="single"/>
        </w:rPr>
      </w:pPr>
    </w:p>
    <w:p w:rsidR="005F2AFE" w:rsidRPr="00C368F1" w:rsidRDefault="005F2AFE" w:rsidP="008A3DBA"/>
    <w:p w:rsidR="005F2AFE" w:rsidRDefault="005F2AFE" w:rsidP="00563550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 a kulturális örökség gyűjtőnév alá felveszi a Települési Értéktárba </w:t>
      </w:r>
      <w:r>
        <w:t>„a Kossuth Ház Galériát és a Kerekes László Alkotóházat”.</w:t>
      </w:r>
      <w:r w:rsidRPr="00563550">
        <w:t xml:space="preserve"> </w:t>
      </w:r>
      <w:r>
        <w:t xml:space="preserve">A Galéria 1998.december 19-e óta különböző kiállítások helyszíne és a kistérség egyetlen állandó kiállítóterme, Kossuth Lajos édesapjának, Udvardi Kossuth Lászlónak volt lakóháza. </w:t>
      </w:r>
    </w:p>
    <w:p w:rsidR="005F2AFE" w:rsidRDefault="005F2AFE" w:rsidP="00563550">
      <w:pPr>
        <w:ind w:left="708" w:firstLine="708"/>
        <w:jc w:val="both"/>
      </w:pPr>
      <w:r>
        <w:t>Az alkotóház, mely 2014. október 22-én került átadásra, nevét Kerekes László grafikusművészről kapta, aki 20 éven át tevékenyen részt vállalt Dabas Város kultúrájának gazdagításában, a Kossuth Ház Galéria létrehozásában és kiállításainak megrendezésében.</w:t>
      </w:r>
    </w:p>
    <w:p w:rsidR="005F2AFE" w:rsidRDefault="005F2AFE" w:rsidP="00057042">
      <w:pPr>
        <w:ind w:left="708" w:firstLine="708"/>
        <w:jc w:val="both"/>
      </w:pPr>
      <w:r>
        <w:t>A Bizottság javasolja, hogy „a Kossuth Ház Galéria és a Kerekes László Alkotóház” kerüljön be a Tájegységi és Megyei Értéktárakba is.</w:t>
      </w:r>
    </w:p>
    <w:p w:rsidR="005F2AFE" w:rsidRDefault="005F2AFE" w:rsidP="00DB52AF">
      <w:pPr>
        <w:ind w:left="708" w:firstLine="708"/>
        <w:jc w:val="both"/>
        <w:rPr>
          <w:bCs/>
        </w:rPr>
      </w:pPr>
      <w:r>
        <w:t>A Bizottság egyetért a javaslattevőkkel: a Kossuth Ház történelmi vonatkozásai miatt Dabas város jelentős műemléke. Kulturális értékét a benne rendezett kiállítások száma, sokszínűsége és színvonala jelenti. Az elkészült Alkotóház otthont ad a város és a kistérség műkedvelő képző-, ipar- és fotóművészeti csoportjainak, biztosítja működésük feltételeit.</w:t>
      </w:r>
    </w:p>
    <w:p w:rsidR="005F2AFE" w:rsidRDefault="005F2AFE" w:rsidP="00825DCF">
      <w:pPr>
        <w:ind w:left="708" w:firstLine="708"/>
        <w:jc w:val="both"/>
      </w:pPr>
      <w:r>
        <w:t>Határidő: azonnal</w:t>
      </w:r>
    </w:p>
    <w:p w:rsidR="005F2AFE" w:rsidRPr="006F6C2F" w:rsidRDefault="005F2AFE" w:rsidP="006F6C2F">
      <w:pPr>
        <w:ind w:left="1134"/>
      </w:pPr>
      <w:r>
        <w:t xml:space="preserve">     Felelős: bizottság elnöke</w:t>
      </w:r>
    </w:p>
    <w:p w:rsidR="005F2AFE" w:rsidRDefault="005F2AFE" w:rsidP="006F6C2F"/>
    <w:p w:rsidR="005F2AFE" w:rsidRPr="004556E5" w:rsidRDefault="005F2AFE" w:rsidP="000629EF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HARMADIK NAPIREND TÁRGYALÁSA</w:t>
      </w:r>
      <w:r w:rsidRPr="004556E5">
        <w:rPr>
          <w:b/>
          <w:iCs/>
          <w:u w:val="single"/>
        </w:rPr>
        <w:t>:</w:t>
      </w:r>
    </w:p>
    <w:p w:rsidR="005F2AFE" w:rsidRDefault="005F2AFE" w:rsidP="000629EF">
      <w:r>
        <w:t>Dabas építészeti értékeinek (a klasszicista kúriák múltja és jelene)”felvétele a települési értéktárba</w:t>
      </w:r>
    </w:p>
    <w:p w:rsidR="005F2AFE" w:rsidRDefault="005F2AFE" w:rsidP="000629EF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smartTag w:uri="urn:schemas-microsoft-com:office:smarttags" w:element="PersonName">
        <w:r>
          <w:rPr>
            <w:b/>
          </w:rPr>
          <w:t>Zelenák András</w:t>
        </w:r>
      </w:smartTag>
      <w:r>
        <w:rPr>
          <w:b/>
        </w:rPr>
        <w:t xml:space="preserve"> a bizottság elnöke</w:t>
      </w:r>
    </w:p>
    <w:p w:rsidR="005F2AFE" w:rsidRPr="00A937B4" w:rsidRDefault="005F2AFE" w:rsidP="000629EF">
      <w:pPr>
        <w:jc w:val="both"/>
      </w:pPr>
    </w:p>
    <w:p w:rsidR="005F2AFE" w:rsidRDefault="005F2AFE" w:rsidP="0018305B">
      <w:pPr>
        <w:jc w:val="both"/>
        <w:rPr>
          <w:b/>
          <w:u w:val="single"/>
        </w:rPr>
      </w:pPr>
      <w:smartTag w:uri="urn:schemas-microsoft-com:office:smarttags" w:element="PersonName">
        <w:r w:rsidRPr="00F0743D">
          <w:rPr>
            <w:b/>
            <w:u w:val="single"/>
          </w:rPr>
          <w:t>Zelenák András</w:t>
        </w:r>
      </w:smartTag>
      <w:r w:rsidRPr="00F0743D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5F2AFE" w:rsidRDefault="005F2AFE" w:rsidP="0018305B">
      <w:pPr>
        <w:jc w:val="both"/>
      </w:pPr>
      <w:r w:rsidRPr="00894C33">
        <w:t>Javasolja, hogy</w:t>
      </w:r>
      <w:r>
        <w:t xml:space="preserve"> a bizottság  „ Dabas építészeti értékeit (a klasszicista kúriák múltja és jelene)” vegye fel a  Települési, Tájegységi és Megyei Értéktárakba.</w:t>
      </w:r>
    </w:p>
    <w:p w:rsidR="005F2AFE" w:rsidRPr="00894C33" w:rsidRDefault="005F2AFE" w:rsidP="0018305B">
      <w:pPr>
        <w:jc w:val="both"/>
      </w:pPr>
    </w:p>
    <w:p w:rsidR="005F2AFE" w:rsidRDefault="005F2AFE" w:rsidP="00E622D2">
      <w:pPr>
        <w:jc w:val="both"/>
      </w:pPr>
      <w:r w:rsidRPr="006C539A">
        <w:rPr>
          <w:b/>
        </w:rPr>
        <w:t>Szavazásra bocsátja</w:t>
      </w:r>
      <w:r>
        <w:t xml:space="preserve">: </w:t>
      </w:r>
      <w:r>
        <w:rPr>
          <w:bCs/>
        </w:rPr>
        <w:t>Dabas Város Önkormányzatának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felveszi a Települési Értéktárba </w:t>
      </w:r>
      <w:r>
        <w:t>„ Dabas építészeti értékeit (a klasszicista kúriák múltja és jelene)” , amely gazdag dokumentációs anyagként elegáns formában és reprezentatív kivitelben a Kossuth Ház Galériában nyaranta kerül bemutatásra, az intézményegység állandó kiállításaként.</w:t>
      </w:r>
    </w:p>
    <w:p w:rsidR="005F2AFE" w:rsidRDefault="005F2AFE" w:rsidP="0018305B">
      <w:pPr>
        <w:jc w:val="both"/>
      </w:pPr>
      <w:r>
        <w:t>A Bizottság javasolja, hogy „Dabas építészeti értékei (a klasszicista kúriák múltja és jelene)”  kerüljenek be a Tájegységi és Megyei Értéktárakba is.</w:t>
      </w:r>
    </w:p>
    <w:p w:rsidR="005F2AFE" w:rsidRDefault="005F2AFE" w:rsidP="00CF26EF">
      <w:pPr>
        <w:jc w:val="both"/>
      </w:pPr>
      <w:r>
        <w:t xml:space="preserve">A Bizottság egyetért a javaslattevőkkel: A klasszicista építkezésnek egyedi stílusváltozata a kúriaépítészet, melynek fő területei a pestkörnyéki alföldi községek és falvak voltak. Dabason igazi értéküket máshol nem található nagyszámú együttes előfordulásuk jelenti. </w:t>
      </w:r>
    </w:p>
    <w:p w:rsidR="005F2AFE" w:rsidRDefault="005F2AFE" w:rsidP="00CF26EF">
      <w:pPr>
        <w:jc w:val="both"/>
      </w:pPr>
      <w:r>
        <w:t>Az építészeti örökségünk meghatározó részét képező kúriák történetének, régi és mai állapotának bemutatása nem csak értékőrzés, de a fiatalokkal való megismertetésük során megismerik múltjukat, gyökereiket, erősödik bennük a lokálpatriotizmus érzése.</w:t>
      </w:r>
    </w:p>
    <w:p w:rsidR="005F2AFE" w:rsidRDefault="005F2AFE" w:rsidP="0018305B">
      <w:pPr>
        <w:jc w:val="both"/>
      </w:pPr>
      <w:r>
        <w:t xml:space="preserve"> (A szavazásban 7 bizottsági tag vesz részt) </w:t>
      </w:r>
    </w:p>
    <w:p w:rsidR="005F2AFE" w:rsidRDefault="005F2AFE" w:rsidP="0018305B">
      <w:pPr>
        <w:jc w:val="both"/>
      </w:pPr>
    </w:p>
    <w:p w:rsidR="005F2AFE" w:rsidRPr="00CF4879" w:rsidRDefault="005F2AFE" w:rsidP="0018305B">
      <w:pPr>
        <w:jc w:val="both"/>
        <w:rPr>
          <w:b/>
        </w:rPr>
      </w:pPr>
      <w:r>
        <w:rPr>
          <w:b/>
        </w:rPr>
        <w:t>A Bizottság  7  igen (egyhangú</w:t>
      </w:r>
      <w:r w:rsidRPr="00CF4879">
        <w:rPr>
          <w:b/>
        </w:rPr>
        <w:t>lagos) szavazattal az alábbi határozatot hozza:</w:t>
      </w:r>
    </w:p>
    <w:p w:rsidR="005F2AFE" w:rsidRPr="00CF4879" w:rsidRDefault="005F2AFE" w:rsidP="0018305B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1830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18305B">
      <w:pPr>
        <w:jc w:val="center"/>
        <w:rPr>
          <w:b/>
          <w:bCs/>
          <w:u w:val="single"/>
        </w:rPr>
      </w:pPr>
    </w:p>
    <w:p w:rsidR="005F2AFE" w:rsidRPr="00C368F1" w:rsidRDefault="005F2AFE" w:rsidP="0018305B"/>
    <w:p w:rsidR="005F2AFE" w:rsidRDefault="005F2AFE" w:rsidP="00D52785">
      <w:pPr>
        <w:ind w:left="708" w:firstLine="708"/>
        <w:jc w:val="both"/>
      </w:pPr>
      <w:r>
        <w:rPr>
          <w:bCs/>
        </w:rPr>
        <w:t>Dabas Város Önkormányzatának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a kulturális örökség gyűjtőnév alá felveszi a Települési Értéktárba </w:t>
      </w:r>
      <w:r>
        <w:t>„Dabas építészeti értékeit (a klasszicista kúriák múltja és jelene)”, amely gazdag dokumentációs anyagként elegáns formában és reprezentatív kivitelben a Kossuth Ház Galériában nyaranta kerül bemutatásra, az intézményegység állandó kiállításaként.</w:t>
      </w:r>
    </w:p>
    <w:p w:rsidR="005F2AFE" w:rsidRDefault="005F2AFE" w:rsidP="0018305B">
      <w:pPr>
        <w:ind w:left="708" w:firstLine="708"/>
        <w:jc w:val="both"/>
      </w:pPr>
      <w:r>
        <w:t>A Bizottság javasolja, hogy „Dabas építészeti értékei (a klasszicista kúriák múltja és jelene)”” kerüljenek be a Tájegységi és Megyei Értéktárakba is.</w:t>
      </w:r>
    </w:p>
    <w:p w:rsidR="005F2AFE" w:rsidRDefault="005F2AFE" w:rsidP="00D52785">
      <w:pPr>
        <w:ind w:left="708" w:firstLine="708"/>
        <w:jc w:val="both"/>
      </w:pPr>
      <w:r>
        <w:t xml:space="preserve">A Bizottság egyetért a javaslattevőkkel: A klasszicista építkezésnek egyedi stílusváltozata a kúriaépítészet, melynek fő területei a pestkörnyéki alföldi községek és falvak voltak. Dabason igazi értéküket máshol nem található nagyszámú együttes előfordulásuk jelenti. </w:t>
      </w:r>
    </w:p>
    <w:p w:rsidR="005F2AFE" w:rsidRDefault="005F2AFE" w:rsidP="00D52785">
      <w:pPr>
        <w:ind w:left="708" w:firstLine="708"/>
        <w:jc w:val="both"/>
      </w:pPr>
      <w:r>
        <w:t>Az építészeti örökségünk meghatározó részét képező kúriák történetének, régi és mai állapotának bemutatása nem csak értékőrzés, de a fiatalokkal való megismertetésük során megismerik múltjukat, gyökereiket, erősödik bennük a lokálpatriotizmus érzése.</w:t>
      </w:r>
    </w:p>
    <w:p w:rsidR="005F2AFE" w:rsidRDefault="005F2AFE" w:rsidP="0018305B">
      <w:pPr>
        <w:ind w:left="708" w:firstLine="708"/>
        <w:jc w:val="both"/>
      </w:pPr>
      <w:r>
        <w:t>Határidő: azonnal</w:t>
      </w:r>
    </w:p>
    <w:p w:rsidR="005F2AFE" w:rsidRPr="006F6C2F" w:rsidRDefault="005F2AFE" w:rsidP="0018305B">
      <w:pPr>
        <w:ind w:left="1134"/>
      </w:pPr>
      <w:r>
        <w:t xml:space="preserve">     Felelős: bizottság elnöke</w:t>
      </w:r>
    </w:p>
    <w:p w:rsidR="005F2AFE" w:rsidRDefault="005F2AFE" w:rsidP="0018305B"/>
    <w:p w:rsidR="005F2AFE" w:rsidRDefault="005F2AFE" w:rsidP="00A667FB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u w:val="single"/>
        </w:rPr>
        <w:t xml:space="preserve">NEGYEDIK </w:t>
      </w:r>
      <w:r>
        <w:rPr>
          <w:b/>
          <w:iCs/>
          <w:u w:val="single"/>
        </w:rPr>
        <w:t>NAPIREND TÁRGYALÁSA</w:t>
      </w:r>
      <w:r w:rsidRPr="004556E5">
        <w:rPr>
          <w:b/>
          <w:iCs/>
          <w:u w:val="single"/>
        </w:rPr>
        <w:t>:</w:t>
      </w:r>
    </w:p>
    <w:p w:rsidR="005F2AFE" w:rsidRPr="008A1BC8" w:rsidRDefault="005F2AFE" w:rsidP="00A667FB">
      <w:pPr>
        <w:jc w:val="both"/>
        <w:rPr>
          <w:sz w:val="26"/>
          <w:szCs w:val="26"/>
        </w:rPr>
      </w:pPr>
      <w:r w:rsidRPr="008A1BC8">
        <w:rPr>
          <w:sz w:val="26"/>
          <w:szCs w:val="26"/>
        </w:rPr>
        <w:t xml:space="preserve">A Földművelésügyi Minisztérium által a </w:t>
      </w:r>
      <w:r w:rsidRPr="008A1BC8">
        <w:rPr>
          <w:bCs/>
          <w:sz w:val="26"/>
          <w:szCs w:val="26"/>
        </w:rPr>
        <w:t>nemzeti értékek és hungarikumok gyűjtése, népszerűsítése címmel meghirdetett pályázattal kapcsolatos javaslatok megtárgyalása</w:t>
      </w:r>
    </w:p>
    <w:p w:rsidR="005F2AFE" w:rsidRDefault="005F2AFE" w:rsidP="00BC430D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r>
        <w:rPr>
          <w:b/>
        </w:rPr>
        <w:t>Zelenák András a bizottság elnöke</w:t>
      </w:r>
    </w:p>
    <w:p w:rsidR="005F2AFE" w:rsidRDefault="005F2AFE" w:rsidP="00BC430D">
      <w:pPr>
        <w:jc w:val="both"/>
      </w:pPr>
    </w:p>
    <w:p w:rsidR="005F2AFE" w:rsidRDefault="005F2AFE" w:rsidP="00BC430D">
      <w:pPr>
        <w:jc w:val="both"/>
      </w:pPr>
    </w:p>
    <w:p w:rsidR="005F2AFE" w:rsidRDefault="005F2AFE" w:rsidP="00BC430D">
      <w:pPr>
        <w:jc w:val="both"/>
      </w:pPr>
    </w:p>
    <w:p w:rsidR="005F2AFE" w:rsidRPr="002D747B" w:rsidRDefault="005F2AFE" w:rsidP="00BC430D">
      <w:pPr>
        <w:jc w:val="both"/>
        <w:rPr>
          <w:b/>
          <w:u w:val="single"/>
        </w:rPr>
      </w:pPr>
      <w:r w:rsidRPr="00F0743D">
        <w:rPr>
          <w:b/>
          <w:u w:val="single"/>
        </w:rPr>
        <w:t xml:space="preserve">Zelenák András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5F2AFE" w:rsidRDefault="005F2AFE" w:rsidP="00E15ECC">
      <w:pPr>
        <w:jc w:val="both"/>
      </w:pPr>
      <w:r w:rsidRPr="00236248">
        <w:t xml:space="preserve">Javasolja, hogy a bizottság támogassa a </w:t>
      </w:r>
      <w:r>
        <w:t>Galéria Alapítvány</w:t>
      </w:r>
      <w:r w:rsidRPr="00236248">
        <w:t xml:space="preserve"> által előterjesztett „Kossuth Ház Galéria és a Kerekes László Alkotóház” valamint „ Dabas építészeti értékei(a klasszicista </w:t>
      </w:r>
    </w:p>
    <w:p w:rsidR="005F2AFE" w:rsidRPr="00236248" w:rsidRDefault="005F2AFE" w:rsidP="00E15ECC">
      <w:pPr>
        <w:jc w:val="both"/>
      </w:pPr>
      <w:r w:rsidRPr="00236248">
        <w:t>kúriák múltja és jelene)” –ről szóló anya</w:t>
      </w:r>
      <w:r>
        <w:t xml:space="preserve">gok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Pr="00973F44" w:rsidRDefault="005F2AFE" w:rsidP="00E15ECC">
      <w:pPr>
        <w:jc w:val="both"/>
      </w:pPr>
      <w:r w:rsidRPr="00236248">
        <w:rPr>
          <w:b/>
        </w:rPr>
        <w:t>Szavazásra bocsátja</w:t>
      </w:r>
      <w:r w:rsidRPr="00236248">
        <w:t xml:space="preserve">: </w:t>
      </w:r>
      <w:r w:rsidRPr="00236248">
        <w:rPr>
          <w:bCs/>
        </w:rPr>
        <w:t xml:space="preserve">Dabas Város Önkormányzatának Települési Értéktár Bizottsága </w:t>
      </w:r>
      <w:r>
        <w:rPr>
          <w:bCs/>
        </w:rPr>
        <w:t xml:space="preserve">támogatja </w:t>
      </w:r>
      <w:r w:rsidRPr="00236248">
        <w:t xml:space="preserve">a </w:t>
      </w:r>
      <w:r>
        <w:t>Galéria Alapítvány</w:t>
      </w:r>
      <w:r w:rsidRPr="00236248">
        <w:t xml:space="preserve"> által előterjesztett „Kossuth Ház Galéria és a Kerekes László Alkotóház” valamint „ Dabas építészeti értékei(a klasszicista kúriák múltja és jelene)” –ről szóló anya</w:t>
      </w:r>
      <w:r>
        <w:t xml:space="preserve">gok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Default="005F2AFE" w:rsidP="00D079FD">
      <w:pPr>
        <w:jc w:val="both"/>
      </w:pPr>
      <w:r>
        <w:t xml:space="preserve">(A szavazásban 7 bizottsági tag vesz részt) </w:t>
      </w:r>
    </w:p>
    <w:p w:rsidR="005F2AFE" w:rsidRDefault="005F2AFE" w:rsidP="00D079FD">
      <w:pPr>
        <w:jc w:val="both"/>
      </w:pPr>
    </w:p>
    <w:p w:rsidR="005F2AFE" w:rsidRPr="00CF4879" w:rsidRDefault="005F2AFE" w:rsidP="00D079FD">
      <w:pPr>
        <w:jc w:val="both"/>
        <w:rPr>
          <w:b/>
        </w:rPr>
      </w:pPr>
      <w:r>
        <w:rPr>
          <w:b/>
        </w:rPr>
        <w:t>A Bizottság  6  igen</w:t>
      </w:r>
      <w:r w:rsidRPr="00CF4879">
        <w:rPr>
          <w:b/>
        </w:rPr>
        <w:t xml:space="preserve"> szavazattal az alábbi határozatot hozza:</w:t>
      </w:r>
    </w:p>
    <w:p w:rsidR="005F2AFE" w:rsidRPr="00CF4879" w:rsidRDefault="005F2AFE" w:rsidP="00D079FD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1830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4/2015. (I.12.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18305B">
      <w:pPr>
        <w:jc w:val="center"/>
        <w:rPr>
          <w:b/>
          <w:bCs/>
          <w:u w:val="single"/>
        </w:rPr>
      </w:pPr>
    </w:p>
    <w:p w:rsidR="005F2AFE" w:rsidRPr="00C368F1" w:rsidRDefault="005F2AFE" w:rsidP="0018305B"/>
    <w:p w:rsidR="005F2AFE" w:rsidRPr="002D747B" w:rsidRDefault="005F2AFE" w:rsidP="002D747B">
      <w:pPr>
        <w:ind w:left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támogatja </w:t>
      </w:r>
      <w:r w:rsidRPr="00236248">
        <w:t xml:space="preserve">a </w:t>
      </w:r>
      <w:r>
        <w:t>Galéria Alapítvány</w:t>
      </w:r>
      <w:r w:rsidRPr="00236248">
        <w:t xml:space="preserve"> által előterjesztett „Kossuth Ház Galéria és a Kerekes László Alkotóház” valamint „ Dabas építészeti értékei(a klasszicista kúriák múltja és jelene)” –ről szóló anya</w:t>
      </w:r>
      <w:r>
        <w:t xml:space="preserve">gok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Default="005F2AFE" w:rsidP="00680BE2">
      <w:pPr>
        <w:ind w:left="708" w:firstLine="708"/>
        <w:jc w:val="both"/>
      </w:pPr>
      <w:r>
        <w:t>Határidő: azonnal</w:t>
      </w:r>
    </w:p>
    <w:p w:rsidR="005F2AFE" w:rsidRPr="006F6C2F" w:rsidRDefault="005F2AFE" w:rsidP="0018305B">
      <w:pPr>
        <w:ind w:left="1134"/>
      </w:pPr>
      <w:r>
        <w:t xml:space="preserve">     Felelős: bizottság elnöke</w:t>
      </w:r>
    </w:p>
    <w:p w:rsidR="005F2AFE" w:rsidRDefault="005F2AFE" w:rsidP="00646D01">
      <w:pPr>
        <w:jc w:val="both"/>
        <w:rPr>
          <w:b/>
          <w:u w:val="single"/>
        </w:rPr>
      </w:pPr>
    </w:p>
    <w:p w:rsidR="005F2AFE" w:rsidRPr="002D747B" w:rsidRDefault="005F2AFE" w:rsidP="00366399">
      <w:pPr>
        <w:jc w:val="both"/>
        <w:rPr>
          <w:b/>
          <w:u w:val="single"/>
        </w:rPr>
      </w:pPr>
      <w:r w:rsidRPr="00F0743D">
        <w:rPr>
          <w:b/>
          <w:u w:val="single"/>
        </w:rPr>
        <w:t xml:space="preserve">Zelenák András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5F2AFE" w:rsidRPr="00236248" w:rsidRDefault="005F2AFE" w:rsidP="00366399">
      <w:pPr>
        <w:jc w:val="both"/>
      </w:pPr>
      <w:r w:rsidRPr="00236248">
        <w:t xml:space="preserve">Javasolja, hogy a bizottság támogassa a </w:t>
      </w:r>
      <w:r>
        <w:t xml:space="preserve">Dabasért Közalapítvány </w:t>
      </w:r>
      <w:r w:rsidRPr="00236248">
        <w:t>által előterjesztett „</w:t>
      </w:r>
      <w:r>
        <w:t>A Gyóni rekordpálya működése 1934-1938 közötti időszakban”- ról készült anyag</w:t>
      </w:r>
      <w:r w:rsidRPr="00236248">
        <w:t xml:space="preserve"> 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Default="005F2AFE" w:rsidP="00366399">
      <w:pPr>
        <w:jc w:val="both"/>
      </w:pPr>
      <w:r w:rsidRPr="00236248">
        <w:rPr>
          <w:b/>
        </w:rPr>
        <w:t>Szavazásra bocsátja</w:t>
      </w:r>
      <w:r w:rsidRPr="00236248">
        <w:t xml:space="preserve">: </w:t>
      </w:r>
      <w:r w:rsidRPr="00236248">
        <w:rPr>
          <w:bCs/>
        </w:rPr>
        <w:t xml:space="preserve">Dabas Város Önkormányzatának Települési Értéktár Bizottsága </w:t>
      </w:r>
      <w:r>
        <w:rPr>
          <w:bCs/>
        </w:rPr>
        <w:t xml:space="preserve">támogatja </w:t>
      </w:r>
      <w:r w:rsidRPr="00236248">
        <w:t xml:space="preserve">a </w:t>
      </w:r>
      <w:r>
        <w:t xml:space="preserve">Dabasért Közalapítvány </w:t>
      </w:r>
      <w:r w:rsidRPr="00236248">
        <w:t>által előterjesztett „</w:t>
      </w:r>
      <w:r>
        <w:t>A Gyóni rekordpálya működése 1934-1938 közötti időszakban”- ról készült anyag</w:t>
      </w:r>
      <w:r w:rsidRPr="00236248">
        <w:t xml:space="preserve"> 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 xml:space="preserve">pályázati felhívásra. </w:t>
      </w:r>
    </w:p>
    <w:p w:rsidR="005F2AFE" w:rsidRDefault="005F2AFE" w:rsidP="00366399">
      <w:pPr>
        <w:jc w:val="both"/>
      </w:pPr>
      <w:r>
        <w:t xml:space="preserve">(A szavazásban 7 bizottsági tag vesz részt) </w:t>
      </w:r>
    </w:p>
    <w:p w:rsidR="005F2AFE" w:rsidRDefault="005F2AFE" w:rsidP="00366399">
      <w:pPr>
        <w:jc w:val="both"/>
      </w:pPr>
    </w:p>
    <w:p w:rsidR="005F2AFE" w:rsidRPr="00CF4879" w:rsidRDefault="005F2AFE" w:rsidP="00366399">
      <w:pPr>
        <w:jc w:val="both"/>
        <w:rPr>
          <w:b/>
        </w:rPr>
      </w:pPr>
      <w:r>
        <w:rPr>
          <w:b/>
        </w:rPr>
        <w:t>A Bizottság  7  igen</w:t>
      </w:r>
      <w:r w:rsidRPr="00CF4879">
        <w:rPr>
          <w:b/>
        </w:rPr>
        <w:t xml:space="preserve"> szavazattal az alábbi határozatot hozza:</w:t>
      </w:r>
    </w:p>
    <w:p w:rsidR="005F2AFE" w:rsidRPr="00CF4879" w:rsidRDefault="005F2AFE" w:rsidP="00366399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36639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366399">
      <w:pPr>
        <w:jc w:val="center"/>
        <w:rPr>
          <w:b/>
          <w:bCs/>
          <w:u w:val="single"/>
        </w:rPr>
      </w:pPr>
    </w:p>
    <w:p w:rsidR="005F2AFE" w:rsidRPr="00C368F1" w:rsidRDefault="005F2AFE" w:rsidP="00366399"/>
    <w:p w:rsidR="005F2AFE" w:rsidRDefault="005F2AFE" w:rsidP="00753AFD">
      <w:pPr>
        <w:ind w:left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támogatja </w:t>
      </w:r>
      <w:r w:rsidRPr="00236248">
        <w:t xml:space="preserve">a </w:t>
      </w:r>
      <w:r>
        <w:t xml:space="preserve">Dabasért Közalapítvány </w:t>
      </w:r>
      <w:r w:rsidRPr="00236248">
        <w:t>által előterjesztett „</w:t>
      </w:r>
      <w:r>
        <w:t>A Gyóni rekordpálya működése 1934-1938 közötti időszakban”- ról készült anyag</w:t>
      </w:r>
      <w:r w:rsidRPr="00236248">
        <w:t xml:space="preserve"> 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Default="005F2AFE" w:rsidP="00753AFD">
      <w:pPr>
        <w:ind w:left="1416"/>
        <w:jc w:val="both"/>
      </w:pPr>
      <w:r>
        <w:t>Határidő: azonnal</w:t>
      </w:r>
    </w:p>
    <w:p w:rsidR="005F2AFE" w:rsidRPr="006F6C2F" w:rsidRDefault="005F2AFE" w:rsidP="00366399">
      <w:pPr>
        <w:ind w:left="1134"/>
      </w:pPr>
      <w:r>
        <w:t xml:space="preserve">     Felelős: bizottság elnöke</w:t>
      </w:r>
    </w:p>
    <w:p w:rsidR="005F2AFE" w:rsidRPr="002D747B" w:rsidRDefault="005F2AFE" w:rsidP="00753AFD">
      <w:pPr>
        <w:jc w:val="both"/>
        <w:rPr>
          <w:b/>
          <w:u w:val="single"/>
        </w:rPr>
      </w:pPr>
      <w:r w:rsidRPr="00F0743D">
        <w:rPr>
          <w:b/>
          <w:u w:val="single"/>
        </w:rPr>
        <w:t xml:space="preserve">Zelenák András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5F2AFE" w:rsidRPr="00236248" w:rsidRDefault="005F2AFE" w:rsidP="00753AFD">
      <w:pPr>
        <w:jc w:val="both"/>
      </w:pPr>
      <w:r w:rsidRPr="00236248">
        <w:t xml:space="preserve">Javasolja, hogy a bizottság támogassa a </w:t>
      </w:r>
      <w:r>
        <w:t xml:space="preserve">Dabasi önkormányzat pályázati anyagának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1. célterülettel kapcsolatos pályázati felhívásra.</w:t>
      </w:r>
    </w:p>
    <w:p w:rsidR="005F2AFE" w:rsidRPr="00236248" w:rsidRDefault="005F2AFE" w:rsidP="002E40E6">
      <w:pPr>
        <w:jc w:val="both"/>
      </w:pPr>
      <w:r w:rsidRPr="00236248">
        <w:rPr>
          <w:b/>
        </w:rPr>
        <w:t>Szavazásra bocsátja</w:t>
      </w:r>
      <w:r w:rsidRPr="00236248">
        <w:t xml:space="preserve">: </w:t>
      </w:r>
      <w:r w:rsidRPr="00236248">
        <w:rPr>
          <w:bCs/>
        </w:rPr>
        <w:t xml:space="preserve">Dabas Város Önkormányzatának Települési Értéktár Bizottsága </w:t>
      </w:r>
      <w:r>
        <w:rPr>
          <w:bCs/>
        </w:rPr>
        <w:t xml:space="preserve">támogatja </w:t>
      </w:r>
      <w:r w:rsidRPr="00236248">
        <w:t xml:space="preserve">a </w:t>
      </w:r>
      <w:r>
        <w:t xml:space="preserve">Dabasi önkormányzat pályázati anyagának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1. célterülettel kapcsolatos pályázati felhívásra.</w:t>
      </w:r>
    </w:p>
    <w:p w:rsidR="005F2AFE" w:rsidRDefault="005F2AFE" w:rsidP="00753AFD">
      <w:pPr>
        <w:jc w:val="both"/>
      </w:pPr>
    </w:p>
    <w:p w:rsidR="005F2AFE" w:rsidRDefault="005F2AFE" w:rsidP="00753AFD">
      <w:pPr>
        <w:jc w:val="both"/>
      </w:pPr>
      <w:r>
        <w:t xml:space="preserve">(A szavazásban 7 bizottsági tag vesz részt) </w:t>
      </w:r>
    </w:p>
    <w:p w:rsidR="005F2AFE" w:rsidRDefault="005F2AFE" w:rsidP="00753AFD">
      <w:pPr>
        <w:jc w:val="both"/>
      </w:pPr>
    </w:p>
    <w:p w:rsidR="005F2AFE" w:rsidRPr="00CF4879" w:rsidRDefault="005F2AFE" w:rsidP="00753AFD">
      <w:pPr>
        <w:jc w:val="both"/>
        <w:rPr>
          <w:b/>
        </w:rPr>
      </w:pPr>
      <w:r>
        <w:rPr>
          <w:b/>
        </w:rPr>
        <w:t>A Bizottság  7  igen</w:t>
      </w:r>
      <w:r w:rsidRPr="00CF4879">
        <w:rPr>
          <w:b/>
        </w:rPr>
        <w:t xml:space="preserve"> szavazattal az alábbi határozatot hozza:</w:t>
      </w:r>
    </w:p>
    <w:p w:rsidR="005F2AFE" w:rsidRPr="00CF4879" w:rsidRDefault="005F2AFE" w:rsidP="00753AFD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753A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753AFD">
      <w:pPr>
        <w:jc w:val="center"/>
        <w:rPr>
          <w:b/>
          <w:bCs/>
          <w:u w:val="single"/>
        </w:rPr>
      </w:pPr>
    </w:p>
    <w:p w:rsidR="005F2AFE" w:rsidRPr="00C368F1" w:rsidRDefault="005F2AFE" w:rsidP="00753AFD"/>
    <w:p w:rsidR="005F2AFE" w:rsidRPr="00236248" w:rsidRDefault="005F2AFE" w:rsidP="002E40E6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támogatja </w:t>
      </w:r>
      <w:r>
        <w:t xml:space="preserve">Dabasi önkormányzat pályázati anyagának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1. célterülettel kapcsolatos pályázati felhívásra.</w:t>
      </w:r>
    </w:p>
    <w:p w:rsidR="005F2AFE" w:rsidRDefault="005F2AFE" w:rsidP="00D600DC">
      <w:pPr>
        <w:ind w:left="708" w:firstLine="708"/>
        <w:jc w:val="both"/>
      </w:pPr>
      <w:r>
        <w:t>Határidő: azonnal</w:t>
      </w:r>
    </w:p>
    <w:p w:rsidR="005F2AFE" w:rsidRPr="006F6C2F" w:rsidRDefault="005F2AFE" w:rsidP="00753AFD">
      <w:pPr>
        <w:ind w:left="1134"/>
      </w:pPr>
      <w:r>
        <w:t xml:space="preserve">     Felelős: bizottság elnöke</w:t>
      </w:r>
    </w:p>
    <w:p w:rsidR="005F2AFE" w:rsidRDefault="005F2AFE" w:rsidP="00012EC0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5F2AFE" w:rsidRPr="002D747B" w:rsidRDefault="005F2AFE" w:rsidP="00AB58F4">
      <w:pPr>
        <w:jc w:val="both"/>
        <w:rPr>
          <w:b/>
          <w:u w:val="single"/>
        </w:rPr>
      </w:pPr>
      <w:r w:rsidRPr="00F0743D">
        <w:rPr>
          <w:b/>
          <w:u w:val="single"/>
        </w:rPr>
        <w:t xml:space="preserve">Zelenák András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5F2AFE" w:rsidRDefault="005F2AFE" w:rsidP="00143582">
      <w:pPr>
        <w:jc w:val="both"/>
      </w:pPr>
      <w:r w:rsidRPr="00236248">
        <w:t xml:space="preserve">Javasolja, hogy a bizottság </w:t>
      </w:r>
      <w:r>
        <w:t>kérje fel a képviselőtestületet, hogy a 2015.évi költségvetésében irányozzon elő 5.000.000.-Ft. azaz ötmillió forintot a Bizottság működésének elősegítése céljából, illetve pályázatok megvalósítására.</w:t>
      </w:r>
    </w:p>
    <w:p w:rsidR="005F2AFE" w:rsidRDefault="005F2AFE" w:rsidP="00BA16EB">
      <w:pPr>
        <w:jc w:val="both"/>
      </w:pPr>
      <w:r w:rsidRPr="00236248">
        <w:rPr>
          <w:b/>
        </w:rPr>
        <w:t xml:space="preserve"> Szavazásra bocsátja</w:t>
      </w:r>
      <w:r w:rsidRPr="00236248">
        <w:t xml:space="preserve">: </w:t>
      </w:r>
      <w:r w:rsidRPr="00236248">
        <w:rPr>
          <w:bCs/>
        </w:rPr>
        <w:t xml:space="preserve">Dabas Város Önkormányzatának Települési Értéktár Bizottsága </w:t>
      </w:r>
      <w:r>
        <w:t>felkéri a képviselőtestületet, hogy a 2015.évi költségvetésében irányozzon elő 5.000.000.-Ft. azaz ötmillió forintot a Bizottság működésének elősegítése céljából, illetve pályázatok megvalósítására.</w:t>
      </w:r>
    </w:p>
    <w:p w:rsidR="005F2AFE" w:rsidRDefault="005F2AFE" w:rsidP="00BA16EB">
      <w:pPr>
        <w:jc w:val="both"/>
      </w:pPr>
      <w:r>
        <w:t xml:space="preserve"> (A szavazásban 7 bizottsági tag vesz részt) </w:t>
      </w:r>
    </w:p>
    <w:p w:rsidR="005F2AFE" w:rsidRDefault="005F2AFE" w:rsidP="00012EC0">
      <w:pPr>
        <w:jc w:val="both"/>
      </w:pPr>
    </w:p>
    <w:p w:rsidR="005F2AFE" w:rsidRPr="00CF4879" w:rsidRDefault="005F2AFE" w:rsidP="00012EC0">
      <w:pPr>
        <w:jc w:val="both"/>
        <w:rPr>
          <w:b/>
        </w:rPr>
      </w:pPr>
      <w:r>
        <w:rPr>
          <w:b/>
        </w:rPr>
        <w:t>A Bizottság  7  igen</w:t>
      </w:r>
      <w:r w:rsidRPr="00CF4879">
        <w:rPr>
          <w:b/>
        </w:rPr>
        <w:t xml:space="preserve"> szavazattal az alábbi határozatot hozza:</w:t>
      </w:r>
    </w:p>
    <w:p w:rsidR="005F2AFE" w:rsidRPr="00CF4879" w:rsidRDefault="005F2AFE" w:rsidP="00012EC0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012E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012EC0">
      <w:pPr>
        <w:jc w:val="center"/>
        <w:rPr>
          <w:b/>
          <w:bCs/>
          <w:u w:val="single"/>
        </w:rPr>
      </w:pPr>
    </w:p>
    <w:p w:rsidR="005F2AFE" w:rsidRPr="00C368F1" w:rsidRDefault="005F2AFE" w:rsidP="00012EC0"/>
    <w:p w:rsidR="005F2AFE" w:rsidRDefault="005F2AFE" w:rsidP="007411A1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</w:t>
      </w:r>
      <w:r>
        <w:t>felkéri a képviselőtestületet, hogy a 2015.évi költségvetésében irányozzon elő 5.000.000.-Ft. azaz ötmillió forintot a Bizottság működésének elősegítése céljából, illetve pályázatok megvalósítására.</w:t>
      </w:r>
    </w:p>
    <w:p w:rsidR="005F2AFE" w:rsidRDefault="005F2AFE" w:rsidP="007411A1">
      <w:pPr>
        <w:ind w:left="708" w:firstLine="708"/>
        <w:jc w:val="both"/>
      </w:pPr>
      <w:r>
        <w:t>Határidő: azonnal</w:t>
      </w:r>
    </w:p>
    <w:p w:rsidR="005F2AFE" w:rsidRPr="006F6C2F" w:rsidRDefault="005F2AFE" w:rsidP="00012EC0">
      <w:pPr>
        <w:ind w:left="1134"/>
      </w:pPr>
      <w:r>
        <w:t xml:space="preserve">     Felelős: bizottság elnöke</w:t>
      </w:r>
    </w:p>
    <w:p w:rsidR="005F2AFE" w:rsidRDefault="005F2AFE" w:rsidP="00012EC0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5F2AFE" w:rsidRPr="00A937B4" w:rsidRDefault="005F2AFE" w:rsidP="00FB3194">
      <w:pPr>
        <w:jc w:val="both"/>
      </w:pPr>
    </w:p>
    <w:p w:rsidR="005F2AFE" w:rsidRPr="004556E5" w:rsidRDefault="005F2AFE" w:rsidP="00FB3194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>
        <w:rPr>
          <w:b/>
          <w:iCs/>
          <w:u w:val="single"/>
        </w:rPr>
        <w:t>ÖTÖDIK NAPIREND TÁRGYALÁSA</w:t>
      </w:r>
      <w:r w:rsidRPr="004556E5">
        <w:rPr>
          <w:b/>
          <w:iCs/>
          <w:u w:val="single"/>
        </w:rPr>
        <w:t>:</w:t>
      </w:r>
    </w:p>
    <w:p w:rsidR="005F2AFE" w:rsidRPr="002579F9" w:rsidRDefault="005F2AFE" w:rsidP="00FB3194">
      <w:r>
        <w:t>A 2015. évi Munkaterv elfogadása</w:t>
      </w:r>
    </w:p>
    <w:p w:rsidR="005F2AFE" w:rsidRDefault="005F2AFE" w:rsidP="00FB3194">
      <w:pPr>
        <w:jc w:val="both"/>
        <w:rPr>
          <w:b/>
        </w:rPr>
      </w:pPr>
      <w:r w:rsidRPr="00D24E78">
        <w:rPr>
          <w:b/>
        </w:rPr>
        <w:t>Előadó:</w:t>
      </w:r>
      <w:r w:rsidRPr="00CC7A8C">
        <w:rPr>
          <w:b/>
        </w:rPr>
        <w:t xml:space="preserve"> </w:t>
      </w:r>
      <w:r>
        <w:rPr>
          <w:b/>
        </w:rPr>
        <w:t>Zelenák András a bizottság elnöke</w:t>
      </w:r>
    </w:p>
    <w:p w:rsidR="005F2AFE" w:rsidRDefault="005F2AFE" w:rsidP="00F742CA">
      <w:pPr>
        <w:jc w:val="both"/>
        <w:rPr>
          <w:b/>
          <w:u w:val="single"/>
        </w:rPr>
      </w:pPr>
    </w:p>
    <w:p w:rsidR="005F2AFE" w:rsidRDefault="005F2AFE" w:rsidP="00F742CA">
      <w:pPr>
        <w:jc w:val="both"/>
        <w:rPr>
          <w:b/>
          <w:u w:val="single"/>
        </w:rPr>
      </w:pPr>
    </w:p>
    <w:p w:rsidR="005F2AFE" w:rsidRPr="002D747B" w:rsidRDefault="005F2AFE" w:rsidP="00F742CA">
      <w:pPr>
        <w:jc w:val="both"/>
        <w:rPr>
          <w:b/>
          <w:u w:val="single"/>
        </w:rPr>
      </w:pPr>
      <w:r w:rsidRPr="00F0743D">
        <w:rPr>
          <w:b/>
          <w:u w:val="single"/>
        </w:rPr>
        <w:t xml:space="preserve">Zelenák András </w:t>
      </w:r>
      <w:r>
        <w:rPr>
          <w:b/>
          <w:u w:val="single"/>
        </w:rPr>
        <w:t xml:space="preserve">a </w:t>
      </w:r>
      <w:r w:rsidRPr="00F0743D">
        <w:rPr>
          <w:b/>
          <w:u w:val="single"/>
        </w:rPr>
        <w:t>bizottság elnöke</w:t>
      </w:r>
      <w:r w:rsidRPr="004556E5">
        <w:rPr>
          <w:b/>
          <w:u w:val="single"/>
        </w:rPr>
        <w:t>:</w:t>
      </w:r>
    </w:p>
    <w:p w:rsidR="005F2AFE" w:rsidRDefault="005F2AFE" w:rsidP="00F742CA">
      <w:pPr>
        <w:jc w:val="both"/>
      </w:pPr>
      <w:r w:rsidRPr="00236248">
        <w:t xml:space="preserve">Javasolja, hogy a bizottság </w:t>
      </w:r>
      <w:r>
        <w:t>fogadja el a mellékletként csatolt 2015. évre vonatkozó Munkatervet, valamint azt, hogy a TÉB értekezletek időpontja minden hónap első keddjén délután 16.00. óra.</w:t>
      </w:r>
    </w:p>
    <w:p w:rsidR="005F2AFE" w:rsidRDefault="005F2AFE" w:rsidP="009B2817">
      <w:pPr>
        <w:jc w:val="both"/>
      </w:pPr>
      <w:r w:rsidRPr="00236248">
        <w:rPr>
          <w:b/>
        </w:rPr>
        <w:t xml:space="preserve"> Szavazásra bocsátja</w:t>
      </w:r>
      <w:r w:rsidRPr="00236248">
        <w:t xml:space="preserve">: </w:t>
      </w:r>
      <w:r w:rsidRPr="00236248">
        <w:rPr>
          <w:bCs/>
        </w:rPr>
        <w:t xml:space="preserve">Dabas Város Önkormányzatának Települési Értéktár Bizottsága </w:t>
      </w:r>
      <w:r>
        <w:t>elfogadja a mellékletként csatolt 2015. évre vonatkozó Munkatervet, valamint azt, hogy a TÉB értekezletek időpontja ezentúl minden hónap első keddje délután 16.00. óra.</w:t>
      </w:r>
    </w:p>
    <w:p w:rsidR="005F2AFE" w:rsidRDefault="005F2AFE" w:rsidP="009B2817">
      <w:pPr>
        <w:jc w:val="both"/>
      </w:pPr>
      <w:r>
        <w:t xml:space="preserve"> (A szavazásban 7 bizottsági tag vesz részt) </w:t>
      </w:r>
    </w:p>
    <w:p w:rsidR="005F2AFE" w:rsidRDefault="005F2AFE" w:rsidP="00F742CA">
      <w:pPr>
        <w:jc w:val="both"/>
      </w:pPr>
    </w:p>
    <w:p w:rsidR="005F2AFE" w:rsidRPr="00CF4879" w:rsidRDefault="005F2AFE" w:rsidP="00F742CA">
      <w:pPr>
        <w:jc w:val="both"/>
        <w:rPr>
          <w:b/>
        </w:rPr>
      </w:pPr>
      <w:r>
        <w:rPr>
          <w:b/>
        </w:rPr>
        <w:t>A Bizottság  7  igen</w:t>
      </w:r>
      <w:r w:rsidRPr="00CF4879">
        <w:rPr>
          <w:b/>
        </w:rPr>
        <w:t xml:space="preserve"> szavazattal az alábbi határozatot hozza:</w:t>
      </w:r>
    </w:p>
    <w:p w:rsidR="005F2AFE" w:rsidRPr="00CF4879" w:rsidRDefault="005F2AFE" w:rsidP="00F742CA">
      <w:pPr>
        <w:pStyle w:val="Szvegtrzs31"/>
        <w:ind w:left="1152"/>
        <w:rPr>
          <w:b/>
          <w:szCs w:val="24"/>
        </w:rPr>
      </w:pPr>
      <w:r w:rsidRPr="00CF4879">
        <w:rPr>
          <w:b/>
          <w:bCs/>
          <w:szCs w:val="24"/>
        </w:rPr>
        <w:t xml:space="preserve"> </w:t>
      </w:r>
    </w:p>
    <w:p w:rsidR="005F2AFE" w:rsidRDefault="005F2AFE" w:rsidP="00F742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8/2015. (I.12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F742CA">
      <w:pPr>
        <w:jc w:val="center"/>
        <w:rPr>
          <w:b/>
          <w:bCs/>
          <w:u w:val="single"/>
        </w:rPr>
      </w:pPr>
    </w:p>
    <w:p w:rsidR="005F2AFE" w:rsidRPr="00C368F1" w:rsidRDefault="005F2AFE" w:rsidP="00F742CA"/>
    <w:p w:rsidR="005F2AFE" w:rsidRDefault="005F2AFE" w:rsidP="001E7F90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elfogadja </w:t>
      </w:r>
      <w:r>
        <w:t>a mellékletként csatolt 2015. évre vonatkozó Munkatervet, valamint azt, hogy a TÉB értekezletek időpontja ezentúl minden hónap első keddje délután 16.00. óra.</w:t>
      </w:r>
    </w:p>
    <w:p w:rsidR="005F2AFE" w:rsidRDefault="005F2AFE" w:rsidP="00F742CA">
      <w:pPr>
        <w:ind w:left="708" w:firstLine="708"/>
        <w:jc w:val="both"/>
      </w:pPr>
      <w:r>
        <w:t>Határidő: azonnal</w:t>
      </w:r>
    </w:p>
    <w:p w:rsidR="005F2AFE" w:rsidRPr="006F6C2F" w:rsidRDefault="005F2AFE" w:rsidP="00F742CA">
      <w:pPr>
        <w:ind w:left="1134"/>
      </w:pPr>
      <w:r>
        <w:t xml:space="preserve">     Felelős: bizottság elnöke</w:t>
      </w:r>
    </w:p>
    <w:p w:rsidR="005F2AFE" w:rsidRDefault="005F2AFE" w:rsidP="00F742CA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5F2AFE" w:rsidRDefault="005F2AFE" w:rsidP="00FB3194">
      <w:pPr>
        <w:jc w:val="both"/>
        <w:rPr>
          <w:b/>
        </w:rPr>
      </w:pPr>
    </w:p>
    <w:p w:rsidR="005F2AFE" w:rsidRPr="00A937B4" w:rsidRDefault="005F2AFE" w:rsidP="00FB3194">
      <w:pPr>
        <w:jc w:val="both"/>
      </w:pPr>
    </w:p>
    <w:p w:rsidR="005F2AFE" w:rsidRPr="00175857" w:rsidRDefault="005F2AFE" w:rsidP="00646D01">
      <w:pPr>
        <w:jc w:val="both"/>
        <w:rPr>
          <w:b/>
          <w:u w:val="single"/>
        </w:rPr>
      </w:pPr>
      <w:r>
        <w:rPr>
          <w:b/>
          <w:u w:val="single"/>
        </w:rPr>
        <w:t>Zelenák András bizottság elnöke</w:t>
      </w:r>
      <w:r w:rsidRPr="004556E5">
        <w:rPr>
          <w:b/>
          <w:u w:val="single"/>
        </w:rPr>
        <w:t>:</w:t>
      </w:r>
    </w:p>
    <w:p w:rsidR="005F2AFE" w:rsidRDefault="005F2AFE" w:rsidP="00646D01">
      <w:r>
        <w:t>Megköszöni a bizottsági tagok munkáját, az ülést 11.30. órakor bezárja.</w:t>
      </w:r>
    </w:p>
    <w:p w:rsidR="005F2AFE" w:rsidRPr="004556E5" w:rsidRDefault="005F2AFE" w:rsidP="00646D01">
      <w:pPr>
        <w:pStyle w:val="Szvegtrzs31"/>
        <w:jc w:val="both"/>
        <w:rPr>
          <w:szCs w:val="24"/>
        </w:rPr>
      </w:pPr>
    </w:p>
    <w:p w:rsidR="005F2AFE" w:rsidRPr="004556E5" w:rsidRDefault="005F2AFE" w:rsidP="00646D01">
      <w:pPr>
        <w:ind w:left="3540" w:firstLine="708"/>
        <w:rPr>
          <w:b/>
        </w:rPr>
      </w:pPr>
      <w:r w:rsidRPr="004556E5">
        <w:rPr>
          <w:b/>
        </w:rPr>
        <w:t xml:space="preserve"> Kmf.</w:t>
      </w:r>
    </w:p>
    <w:p w:rsidR="005F2AFE" w:rsidRDefault="005F2AFE" w:rsidP="008A3DBA">
      <w:pPr>
        <w:rPr>
          <w:b/>
        </w:rPr>
      </w:pPr>
    </w:p>
    <w:p w:rsidR="005F2AFE" w:rsidRPr="004556E5" w:rsidRDefault="005F2AFE" w:rsidP="006C4471">
      <w:pPr>
        <w:rPr>
          <w:b/>
        </w:rPr>
      </w:pPr>
      <w:r>
        <w:rPr>
          <w:b/>
        </w:rPr>
        <w:t xml:space="preserve">Pálinkásné Balázs Tünde 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Zelenák András</w:t>
      </w:r>
      <w:r w:rsidRPr="004556E5">
        <w:rPr>
          <w:b/>
        </w:rPr>
        <w:t xml:space="preserve">                  </w:t>
      </w:r>
    </w:p>
    <w:p w:rsidR="005F2AFE" w:rsidRPr="004556E5" w:rsidRDefault="005F2AFE" w:rsidP="008A3DBA">
      <w:pPr>
        <w:rPr>
          <w:b/>
        </w:rPr>
      </w:pPr>
      <w:r w:rsidRPr="004556E5">
        <w:rPr>
          <w:b/>
        </w:rPr>
        <w:t xml:space="preserve"> </w:t>
      </w:r>
      <w:r>
        <w:rPr>
          <w:b/>
        </w:rPr>
        <w:t>Jegyzőkönyv hitelesítő</w:t>
      </w:r>
      <w:r w:rsidRPr="004556E5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</w:t>
      </w:r>
      <w:r w:rsidRPr="004556E5">
        <w:rPr>
          <w:b/>
        </w:rPr>
        <w:t>bizottság elnöke</w:t>
      </w:r>
    </w:p>
    <w:p w:rsidR="005F2AFE" w:rsidRPr="004556E5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Pr="004556E5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  <w:r w:rsidRPr="004556E5">
        <w:rPr>
          <w:b/>
        </w:rPr>
        <w:t xml:space="preserve">Törvényességi észrevételre bemutatva: </w:t>
      </w:r>
    </w:p>
    <w:p w:rsidR="005F2AFE" w:rsidRPr="004556E5" w:rsidRDefault="005F2AFE" w:rsidP="008A3DBA">
      <w:pPr>
        <w:rPr>
          <w:b/>
        </w:rPr>
      </w:pPr>
    </w:p>
    <w:p w:rsidR="005F2AFE" w:rsidRPr="004556E5" w:rsidRDefault="005F2AFE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   Rigóné dr. Roicsik Renáta</w:t>
      </w:r>
    </w:p>
    <w:p w:rsidR="005F2AFE" w:rsidRDefault="005F2AFE" w:rsidP="008A3DBA">
      <w:pPr>
        <w:rPr>
          <w:b/>
        </w:rPr>
      </w:pPr>
      <w:r w:rsidRPr="004556E5">
        <w:t xml:space="preserve">                  </w:t>
      </w:r>
      <w:r w:rsidRPr="004556E5">
        <w:tab/>
      </w:r>
      <w:r w:rsidRPr="004556E5">
        <w:tab/>
      </w:r>
      <w:r w:rsidRPr="004556E5">
        <w:tab/>
      </w:r>
      <w:r w:rsidRPr="004556E5">
        <w:tab/>
      </w:r>
      <w:r w:rsidRPr="004556E5">
        <w:tab/>
        <w:t xml:space="preserve">                 </w:t>
      </w:r>
      <w:r w:rsidRPr="004556E5">
        <w:rPr>
          <w:b/>
        </w:rPr>
        <w:t>jegyző</w:t>
      </w: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>
      <w:pPr>
        <w:rPr>
          <w:b/>
        </w:rPr>
      </w:pPr>
    </w:p>
    <w:p w:rsidR="005F2AFE" w:rsidRDefault="005F2AFE" w:rsidP="008A3DBA"/>
    <w:p w:rsidR="005F2AFE" w:rsidRPr="004556E5" w:rsidRDefault="005F2AFE" w:rsidP="008A3DBA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8A3DBA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8A3DBA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8A3DBA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8A3DBA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8A3DBA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8A3DBA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8A3DBA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F76C99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8A3DBA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8A3DBA">
      <w:pPr>
        <w:jc w:val="both"/>
      </w:pPr>
      <w:r w:rsidRPr="004556E5">
        <w:t>Kihagyva a kihagyandók.</w:t>
      </w:r>
    </w:p>
    <w:p w:rsidR="005F2AFE" w:rsidRPr="004556E5" w:rsidRDefault="005F2AFE" w:rsidP="008A3DBA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270E8E">
      <w:pPr>
        <w:pStyle w:val="Szvegtrzs31"/>
        <w:rPr>
          <w:b/>
          <w:szCs w:val="24"/>
        </w:rPr>
      </w:pPr>
    </w:p>
    <w:p w:rsidR="005F2AFE" w:rsidRDefault="005F2AFE" w:rsidP="003E4E5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1/2015. (I.12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3E4E51">
      <w:pPr>
        <w:jc w:val="center"/>
        <w:rPr>
          <w:b/>
          <w:bCs/>
          <w:u w:val="single"/>
        </w:rPr>
      </w:pPr>
    </w:p>
    <w:p w:rsidR="005F2AFE" w:rsidRPr="00C368F1" w:rsidRDefault="005F2AFE" w:rsidP="003E4E51"/>
    <w:p w:rsidR="005F2AFE" w:rsidRDefault="005F2AFE" w:rsidP="003E4E51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a kulturális örökség gyűjtőnév alá felveszi a Települési Értéktárba </w:t>
      </w:r>
      <w:r>
        <w:t>„Vay Sándor/Sarolta írói munkásságát és szellemi hagyatékát”, aki Gyón község szülötte, férfiálneveken publikált és férfiként élt. Szülőfalujához rendkívüli módon kötődött.</w:t>
      </w:r>
    </w:p>
    <w:p w:rsidR="005F2AFE" w:rsidRDefault="005F2AFE" w:rsidP="003E4E51">
      <w:pPr>
        <w:ind w:left="708" w:firstLine="708"/>
        <w:jc w:val="both"/>
      </w:pPr>
      <w:r>
        <w:t>A Bizottság javasolja, hogy a „Vay Sándor/Sarolta írói munkássága és szellemi hagyatéka” kerüljön be a Tájegységi és Megyei Értéktárakba is.</w:t>
      </w:r>
    </w:p>
    <w:p w:rsidR="005F2AFE" w:rsidRDefault="005F2AFE" w:rsidP="003E4E51">
      <w:pPr>
        <w:ind w:left="708" w:firstLine="708"/>
        <w:jc w:val="both"/>
        <w:rPr>
          <w:bCs/>
        </w:rPr>
      </w:pPr>
      <w:r>
        <w:t>A Bizottság egyetért a javaslattevőkkel: Vay Sándor/Sarolta Krúdy Gyula előfutára volt, történeti tárcáinak többsége maradandó értéket képvisel. Munkássága, szellemi hagyatéka a magyar kultúrtörténet kiapadhatatlan kútforrása.</w:t>
      </w:r>
    </w:p>
    <w:p w:rsidR="005F2AFE" w:rsidRDefault="005F2AFE" w:rsidP="003E4E51">
      <w:pPr>
        <w:ind w:left="708" w:firstLine="708"/>
        <w:jc w:val="both"/>
      </w:pPr>
      <w:r>
        <w:t>Határidő: azonnal</w:t>
      </w:r>
    </w:p>
    <w:p w:rsidR="005F2AFE" w:rsidRDefault="005F2AFE" w:rsidP="003E4E51">
      <w:pPr>
        <w:ind w:left="1134"/>
      </w:pPr>
      <w:r>
        <w:t xml:space="preserve">     Felelős: bizottság elnöke</w:t>
      </w:r>
    </w:p>
    <w:p w:rsidR="005F2AFE" w:rsidRPr="006F6C2F" w:rsidRDefault="005F2AFE" w:rsidP="003E4E51">
      <w:pPr>
        <w:ind w:left="1134"/>
      </w:pPr>
    </w:p>
    <w:p w:rsidR="005F2AFE" w:rsidRPr="00E42186" w:rsidRDefault="005F2AFE" w:rsidP="00DB085D">
      <w:pPr>
        <w:ind w:left="1134"/>
      </w:pPr>
    </w:p>
    <w:p w:rsidR="005F2AFE" w:rsidRPr="008C4AF6" w:rsidRDefault="005F2AFE" w:rsidP="00270E8E">
      <w:pPr>
        <w:rPr>
          <w:bCs/>
        </w:rPr>
      </w:pPr>
    </w:p>
    <w:p w:rsidR="005F2AFE" w:rsidRPr="004556E5" w:rsidRDefault="005F2AFE" w:rsidP="008A3DBA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8A3DBA">
      <w:pPr>
        <w:rPr>
          <w:b/>
        </w:rPr>
      </w:pPr>
    </w:p>
    <w:p w:rsidR="005F2AFE" w:rsidRPr="004556E5" w:rsidRDefault="005F2AFE" w:rsidP="008A3DBA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8A3DBA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8A3DBA">
      <w:pPr>
        <w:tabs>
          <w:tab w:val="left" w:pos="5610"/>
        </w:tabs>
        <w:rPr>
          <w:b/>
        </w:rPr>
      </w:pPr>
    </w:p>
    <w:p w:rsidR="005F2AFE" w:rsidRDefault="005F2AFE" w:rsidP="008A3DBA">
      <w:pPr>
        <w:tabs>
          <w:tab w:val="left" w:pos="5610"/>
        </w:tabs>
        <w:rPr>
          <w:b/>
        </w:rPr>
      </w:pPr>
    </w:p>
    <w:p w:rsidR="005F2AFE" w:rsidRPr="004556E5" w:rsidRDefault="005F2AFE" w:rsidP="008A3DBA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8A3DBA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Default="005F2AFE" w:rsidP="004210E6"/>
    <w:p w:rsidR="005F2AFE" w:rsidRPr="004556E5" w:rsidRDefault="005F2AFE" w:rsidP="00B5547C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B5547C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B5547C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B5547C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B5547C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B5547C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B5547C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B5547C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B5547C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B5547C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B5547C">
      <w:pPr>
        <w:jc w:val="both"/>
      </w:pPr>
      <w:r w:rsidRPr="004556E5">
        <w:t>Kihagyva a kihagyandók.</w:t>
      </w:r>
    </w:p>
    <w:p w:rsidR="005F2AFE" w:rsidRPr="004556E5" w:rsidRDefault="005F2AFE" w:rsidP="00B5547C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B5547C">
      <w:pPr>
        <w:pStyle w:val="Szvegtrzs31"/>
        <w:rPr>
          <w:b/>
          <w:szCs w:val="24"/>
        </w:rPr>
      </w:pPr>
    </w:p>
    <w:p w:rsidR="005F2AFE" w:rsidRDefault="005F2AFE" w:rsidP="00BE48D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BE48DB">
      <w:pPr>
        <w:jc w:val="center"/>
        <w:rPr>
          <w:b/>
          <w:bCs/>
          <w:u w:val="single"/>
        </w:rPr>
      </w:pPr>
    </w:p>
    <w:p w:rsidR="005F2AFE" w:rsidRPr="00C368F1" w:rsidRDefault="005F2AFE" w:rsidP="00BE48DB"/>
    <w:p w:rsidR="005F2AFE" w:rsidRDefault="005F2AFE" w:rsidP="00BE48DB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 a kulturális örökség gyűjtőnév alá felveszi a Települési Értéktárba </w:t>
      </w:r>
      <w:r>
        <w:t>„a Kossuth Ház Galériát és a Kerekes László Alkotóházat”.</w:t>
      </w:r>
      <w:r w:rsidRPr="00563550">
        <w:t xml:space="preserve"> </w:t>
      </w:r>
      <w:r>
        <w:t xml:space="preserve">A Galéria 1998.december 19-e óta különböző kiállítások helyszíne és a kistérség egyetlen állandó kiállítóterme, Kossuth Lajos édesapjának, Udvardi Kossuth Lászlónak volt lakóháza. </w:t>
      </w:r>
    </w:p>
    <w:p w:rsidR="005F2AFE" w:rsidRDefault="005F2AFE" w:rsidP="00BE48DB">
      <w:pPr>
        <w:ind w:left="708" w:firstLine="708"/>
        <w:jc w:val="both"/>
      </w:pPr>
      <w:r>
        <w:t>Az alkotóház, mely 2014. október 22-én került átadásra, nevét Kerekes László grafikusművészről kapta, aki 20 éven át tevékenyen részt vállalt Dabas Város kultúrájának gazdagításában, a Kossuth Ház Galéria létrehozásában és kiállításainak megrendezésében.</w:t>
      </w:r>
    </w:p>
    <w:p w:rsidR="005F2AFE" w:rsidRDefault="005F2AFE" w:rsidP="00BE48DB">
      <w:pPr>
        <w:ind w:left="708" w:firstLine="708"/>
        <w:jc w:val="both"/>
      </w:pPr>
      <w:r>
        <w:t>A Bizottság javasolja, hogy „a Kossuth Ház Galéria és a Kerekes László Alkotóház” kerüljön be a Tájegységi és Megyei Értéktárakba is.</w:t>
      </w:r>
    </w:p>
    <w:p w:rsidR="005F2AFE" w:rsidRDefault="005F2AFE" w:rsidP="00BE48DB">
      <w:pPr>
        <w:ind w:left="708" w:firstLine="708"/>
        <w:jc w:val="both"/>
        <w:rPr>
          <w:bCs/>
        </w:rPr>
      </w:pPr>
      <w:r>
        <w:t>A Bizottság egyetért a javaslattevőkkel: a Kossuth Ház történelmi vonatkozásai miatt Dabas város jelentős műemléke. Kulturális értékét a benne rendezett kiállítások száma, sokszínűsége és színvonala jelenti. Az elkészült Alkotóház otthont ad a város és a kistérség műkedvelő képző-, ipar- és fotóművészeti csoportjainak, biztosítja működésük feltételeit.</w:t>
      </w:r>
    </w:p>
    <w:p w:rsidR="005F2AFE" w:rsidRDefault="005F2AFE" w:rsidP="00BE48DB">
      <w:pPr>
        <w:ind w:left="708" w:firstLine="708"/>
        <w:jc w:val="both"/>
      </w:pPr>
      <w:r>
        <w:t>Határidő: azonnal</w:t>
      </w:r>
    </w:p>
    <w:p w:rsidR="005F2AFE" w:rsidRPr="006F6C2F" w:rsidRDefault="005F2AFE" w:rsidP="00BE48DB">
      <w:pPr>
        <w:ind w:left="1134"/>
      </w:pPr>
      <w:r>
        <w:t xml:space="preserve">     Felelős: bizottság elnöke</w:t>
      </w:r>
    </w:p>
    <w:p w:rsidR="005F2AFE" w:rsidRDefault="005F2AFE" w:rsidP="00BE48DB"/>
    <w:p w:rsidR="005F2AFE" w:rsidRPr="008C4AF6" w:rsidRDefault="005F2AFE" w:rsidP="00B5547C">
      <w:pPr>
        <w:rPr>
          <w:bCs/>
        </w:rPr>
      </w:pPr>
    </w:p>
    <w:p w:rsidR="005F2AFE" w:rsidRPr="004556E5" w:rsidRDefault="005F2AFE" w:rsidP="00B5547C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B5547C">
      <w:pPr>
        <w:rPr>
          <w:b/>
        </w:rPr>
      </w:pPr>
    </w:p>
    <w:p w:rsidR="005F2AFE" w:rsidRPr="004556E5" w:rsidRDefault="005F2AFE" w:rsidP="00B5547C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B5547C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B5547C">
      <w:pPr>
        <w:tabs>
          <w:tab w:val="left" w:pos="5610"/>
        </w:tabs>
        <w:rPr>
          <w:b/>
        </w:rPr>
      </w:pPr>
    </w:p>
    <w:p w:rsidR="005F2AFE" w:rsidRDefault="005F2AFE" w:rsidP="00B5547C">
      <w:pPr>
        <w:tabs>
          <w:tab w:val="left" w:pos="5610"/>
        </w:tabs>
        <w:rPr>
          <w:b/>
        </w:rPr>
      </w:pPr>
    </w:p>
    <w:p w:rsidR="005F2AFE" w:rsidRPr="004556E5" w:rsidRDefault="005F2AFE" w:rsidP="00B5547C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B5547C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B5547C"/>
    <w:p w:rsidR="005F2AFE" w:rsidRDefault="005F2AFE" w:rsidP="00B5547C"/>
    <w:p w:rsidR="005F2AFE" w:rsidRDefault="005F2AFE" w:rsidP="00B5547C"/>
    <w:p w:rsidR="005F2AFE" w:rsidRDefault="005F2AFE" w:rsidP="00B5547C"/>
    <w:p w:rsidR="005F2AFE" w:rsidRDefault="005F2AFE" w:rsidP="00B5547C"/>
    <w:p w:rsidR="005F2AFE" w:rsidRDefault="005F2AFE" w:rsidP="00B5547C"/>
    <w:p w:rsidR="005F2AFE" w:rsidRPr="004556E5" w:rsidRDefault="005F2AFE" w:rsidP="00914C4E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914C4E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914C4E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914C4E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914C4E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914C4E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914C4E">
      <w:pPr>
        <w:jc w:val="both"/>
      </w:pPr>
      <w:r w:rsidRPr="004556E5">
        <w:t>Kihagyva a kihagyandók.</w:t>
      </w:r>
    </w:p>
    <w:p w:rsidR="005F2AFE" w:rsidRPr="004556E5" w:rsidRDefault="005F2AFE" w:rsidP="00914C4E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914C4E">
      <w:pPr>
        <w:pStyle w:val="Szvegtrzs31"/>
        <w:rPr>
          <w:b/>
          <w:szCs w:val="24"/>
        </w:rPr>
      </w:pPr>
    </w:p>
    <w:p w:rsidR="005F2AFE" w:rsidRDefault="005F2AFE" w:rsidP="00BE48D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BE48DB">
      <w:pPr>
        <w:jc w:val="center"/>
        <w:rPr>
          <w:b/>
          <w:bCs/>
          <w:u w:val="single"/>
        </w:rPr>
      </w:pPr>
    </w:p>
    <w:p w:rsidR="005F2AFE" w:rsidRPr="00C368F1" w:rsidRDefault="005F2AFE" w:rsidP="00BE48DB"/>
    <w:p w:rsidR="005F2AFE" w:rsidRDefault="005F2AFE" w:rsidP="00BE48DB">
      <w:pPr>
        <w:ind w:left="708" w:firstLine="708"/>
        <w:jc w:val="both"/>
      </w:pPr>
      <w:r>
        <w:rPr>
          <w:bCs/>
        </w:rPr>
        <w:t>Dabas Város Önkormányzatának</w:t>
      </w:r>
      <w:r w:rsidRPr="008C4AF6">
        <w:rPr>
          <w:bCs/>
        </w:rPr>
        <w:t xml:space="preserve"> </w:t>
      </w:r>
      <w:r>
        <w:rPr>
          <w:bCs/>
        </w:rPr>
        <w:t xml:space="preserve">Települési Értéktár </w:t>
      </w:r>
      <w:r w:rsidRPr="008C4AF6">
        <w:rPr>
          <w:bCs/>
        </w:rPr>
        <w:t>Bizottság</w:t>
      </w:r>
      <w:r>
        <w:rPr>
          <w:bCs/>
        </w:rPr>
        <w:t xml:space="preserve">a a kulturális örökség gyűjtőnév alá felveszi a Települési Értéktárba </w:t>
      </w:r>
      <w:r>
        <w:t>„Dabas építészeti értékeit (a klasszicista kúriák múltja és jelene)”, amely gazdag dokumentációs anyagként elegáns formában és reprezentatív kivitelben a Kossuth Ház Galériában nyaranta kerül bemutatásra, az intézményegység állandó kiállításaként.</w:t>
      </w:r>
    </w:p>
    <w:p w:rsidR="005F2AFE" w:rsidRDefault="005F2AFE" w:rsidP="00BE48DB">
      <w:pPr>
        <w:ind w:left="708" w:firstLine="708"/>
        <w:jc w:val="both"/>
      </w:pPr>
      <w:r>
        <w:t>A Bizottság javasolja, hogy „Dabas építészeti értékei (a klasszicista kúriák múltja és jelene)”” kerüljenek be a Tájegységi és Megyei Értéktárakba is.</w:t>
      </w:r>
    </w:p>
    <w:p w:rsidR="005F2AFE" w:rsidRDefault="005F2AFE" w:rsidP="00BE48DB">
      <w:pPr>
        <w:ind w:left="708" w:firstLine="708"/>
        <w:jc w:val="both"/>
      </w:pPr>
      <w:r>
        <w:t xml:space="preserve">A Bizottság egyetért a javaslattevőkkel: A klasszicista építkezésnek egyedi stílusváltozata a kúriaépítészet, melynek fő területei a pestkörnyéki alföldi községek és falvak voltak. Dabason igazi értéküket máshol nem található nagyszámú együttes előfordulásuk jelenti. </w:t>
      </w:r>
    </w:p>
    <w:p w:rsidR="005F2AFE" w:rsidRDefault="005F2AFE" w:rsidP="00BE48DB">
      <w:pPr>
        <w:ind w:left="708" w:firstLine="708"/>
        <w:jc w:val="both"/>
      </w:pPr>
      <w:r>
        <w:t>Az építészeti örökségünk meghatározó részét képező kúriák történetének, régi és mai állapotának bemutatása nem csak értékőrzés, de a fiatalokkal való megismertetésük során megismerik múltjukat, gyökereiket, erősödik bennük a lokálpatriotizmus érzése.</w:t>
      </w:r>
    </w:p>
    <w:p w:rsidR="005F2AFE" w:rsidRDefault="005F2AFE" w:rsidP="00BE48DB">
      <w:pPr>
        <w:ind w:left="708" w:firstLine="708"/>
        <w:jc w:val="both"/>
      </w:pPr>
      <w:r>
        <w:t>Határidő: azonnal</w:t>
      </w:r>
    </w:p>
    <w:p w:rsidR="005F2AFE" w:rsidRPr="006F6C2F" w:rsidRDefault="005F2AFE" w:rsidP="00BE48DB">
      <w:pPr>
        <w:ind w:left="1134"/>
      </w:pPr>
      <w:r>
        <w:t xml:space="preserve">     Felelős: bizottság elnöke</w:t>
      </w:r>
    </w:p>
    <w:p w:rsidR="005F2AFE" w:rsidRPr="004556E5" w:rsidRDefault="005F2AFE" w:rsidP="00914C4E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914C4E">
      <w:pPr>
        <w:rPr>
          <w:b/>
        </w:rPr>
      </w:pPr>
    </w:p>
    <w:p w:rsidR="005F2AFE" w:rsidRPr="004556E5" w:rsidRDefault="005F2AFE" w:rsidP="00914C4E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914C4E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Pr="004556E5" w:rsidRDefault="005F2AFE" w:rsidP="00914C4E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914C4E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Pr="007F1AEB" w:rsidRDefault="005F2AFE" w:rsidP="00914C4E">
      <w:pPr>
        <w:rPr>
          <w:b/>
        </w:rPr>
      </w:pPr>
    </w:p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Pr="004556E5" w:rsidRDefault="005F2AFE" w:rsidP="00914C4E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914C4E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914C4E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914C4E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914C4E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914C4E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914C4E">
      <w:pPr>
        <w:jc w:val="both"/>
      </w:pPr>
      <w:r w:rsidRPr="004556E5">
        <w:t>Kihagyva a kihagyandók.</w:t>
      </w:r>
    </w:p>
    <w:p w:rsidR="005F2AFE" w:rsidRPr="004556E5" w:rsidRDefault="005F2AFE" w:rsidP="00914C4E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6</w:t>
      </w:r>
      <w:r w:rsidRPr="004556E5">
        <w:rPr>
          <w:b/>
        </w:rPr>
        <w:t xml:space="preserve"> igen  szavazattal az alábbi határozatot hozta:</w:t>
      </w:r>
    </w:p>
    <w:p w:rsidR="005F2AFE" w:rsidRPr="00CF4879" w:rsidRDefault="005F2AFE" w:rsidP="00914C4E">
      <w:pPr>
        <w:pStyle w:val="Szvegtrzs31"/>
        <w:rPr>
          <w:b/>
          <w:szCs w:val="24"/>
        </w:rPr>
      </w:pPr>
    </w:p>
    <w:p w:rsidR="005F2AFE" w:rsidRDefault="005F2AFE" w:rsidP="00B50AC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B50AC0">
      <w:pPr>
        <w:jc w:val="center"/>
        <w:rPr>
          <w:b/>
          <w:bCs/>
          <w:u w:val="single"/>
        </w:rPr>
      </w:pPr>
    </w:p>
    <w:p w:rsidR="005F2AFE" w:rsidRPr="00C368F1" w:rsidRDefault="005F2AFE" w:rsidP="00B50AC0"/>
    <w:p w:rsidR="005F2AFE" w:rsidRPr="002D747B" w:rsidRDefault="005F2AFE" w:rsidP="00B50AC0">
      <w:pPr>
        <w:ind w:left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támogatja </w:t>
      </w:r>
      <w:r w:rsidRPr="00236248">
        <w:t xml:space="preserve">a </w:t>
      </w:r>
      <w:r>
        <w:t>Galéria Alapítvány</w:t>
      </w:r>
      <w:r w:rsidRPr="00236248">
        <w:t xml:space="preserve"> által előterjesztett „Kossuth Ház Galéria és a Kerekes László Alkotóház” valamint „ Dabas építészeti értékei(a klasszicista kúriák múltja és jelene)” –ről szóló anya</w:t>
      </w:r>
      <w:r>
        <w:t xml:space="preserve">gok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Default="005F2AFE" w:rsidP="00B50AC0">
      <w:pPr>
        <w:ind w:left="708" w:firstLine="708"/>
        <w:jc w:val="both"/>
      </w:pPr>
      <w:r>
        <w:t>Határidő: azonnal</w:t>
      </w:r>
    </w:p>
    <w:p w:rsidR="005F2AFE" w:rsidRPr="006F6C2F" w:rsidRDefault="005F2AFE" w:rsidP="00B50AC0">
      <w:pPr>
        <w:ind w:left="1134"/>
      </w:pPr>
      <w:r>
        <w:t xml:space="preserve">     Felelős: bizottság elnöke</w:t>
      </w:r>
    </w:p>
    <w:p w:rsidR="005F2AFE" w:rsidRPr="008C4AF6" w:rsidRDefault="005F2AFE" w:rsidP="00914C4E">
      <w:pPr>
        <w:rPr>
          <w:bCs/>
        </w:rPr>
      </w:pPr>
    </w:p>
    <w:p w:rsidR="005F2AFE" w:rsidRPr="004556E5" w:rsidRDefault="005F2AFE" w:rsidP="00914C4E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914C4E">
      <w:pPr>
        <w:rPr>
          <w:b/>
        </w:rPr>
      </w:pPr>
    </w:p>
    <w:p w:rsidR="005F2AFE" w:rsidRPr="004556E5" w:rsidRDefault="005F2AFE" w:rsidP="00914C4E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914C4E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Pr="004556E5" w:rsidRDefault="005F2AFE" w:rsidP="00914C4E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914C4E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Pr="004556E5" w:rsidRDefault="005F2AFE" w:rsidP="00914C4E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914C4E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914C4E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914C4E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914C4E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914C4E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914C4E">
      <w:pPr>
        <w:jc w:val="both"/>
      </w:pPr>
      <w:r w:rsidRPr="004556E5">
        <w:t>Kihagyva a kihagyandók.</w:t>
      </w:r>
    </w:p>
    <w:p w:rsidR="005F2AFE" w:rsidRPr="004556E5" w:rsidRDefault="005F2AFE" w:rsidP="00914C4E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914C4E">
      <w:pPr>
        <w:pStyle w:val="Szvegtrzs31"/>
        <w:rPr>
          <w:b/>
          <w:szCs w:val="24"/>
        </w:rPr>
      </w:pPr>
    </w:p>
    <w:p w:rsidR="005F2AFE" w:rsidRDefault="005F2AFE" w:rsidP="00D600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5/2015. (I.12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D600DC">
      <w:pPr>
        <w:jc w:val="center"/>
        <w:rPr>
          <w:b/>
          <w:bCs/>
          <w:u w:val="single"/>
        </w:rPr>
      </w:pPr>
    </w:p>
    <w:p w:rsidR="005F2AFE" w:rsidRPr="00C368F1" w:rsidRDefault="005F2AFE" w:rsidP="00D600DC"/>
    <w:p w:rsidR="005F2AFE" w:rsidRDefault="005F2AFE" w:rsidP="00D600DC">
      <w:pPr>
        <w:ind w:left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támogatja </w:t>
      </w:r>
      <w:r w:rsidRPr="00236248">
        <w:t xml:space="preserve">a </w:t>
      </w:r>
      <w:r>
        <w:t xml:space="preserve">Dabasért Közalapítvány </w:t>
      </w:r>
      <w:r w:rsidRPr="00236248">
        <w:t>által előterjesztett „</w:t>
      </w:r>
      <w:r>
        <w:t>A Gyóni rekordpálya működése 1934-1938 közötti időszakban”- ról készült anyag</w:t>
      </w:r>
      <w:r w:rsidRPr="00236248">
        <w:t xml:space="preserve"> 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pályázati felhívásra.</w:t>
      </w:r>
    </w:p>
    <w:p w:rsidR="005F2AFE" w:rsidRDefault="005F2AFE" w:rsidP="00D600DC">
      <w:pPr>
        <w:ind w:left="1416"/>
        <w:jc w:val="both"/>
      </w:pPr>
      <w:r>
        <w:t>Határidő: azonnal</w:t>
      </w:r>
    </w:p>
    <w:p w:rsidR="005F2AFE" w:rsidRPr="006F6C2F" w:rsidRDefault="005F2AFE" w:rsidP="00D600DC">
      <w:pPr>
        <w:ind w:left="1134"/>
      </w:pPr>
      <w:r>
        <w:t xml:space="preserve">     Felelős: bizottság elnöke</w:t>
      </w:r>
    </w:p>
    <w:p w:rsidR="005F2AFE" w:rsidRPr="008C4AF6" w:rsidRDefault="005F2AFE" w:rsidP="00914C4E">
      <w:pPr>
        <w:rPr>
          <w:bCs/>
        </w:rPr>
      </w:pPr>
    </w:p>
    <w:p w:rsidR="005F2AFE" w:rsidRPr="004556E5" w:rsidRDefault="005F2AFE" w:rsidP="00914C4E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914C4E">
      <w:pPr>
        <w:rPr>
          <w:b/>
        </w:rPr>
      </w:pPr>
    </w:p>
    <w:p w:rsidR="005F2AFE" w:rsidRPr="004556E5" w:rsidRDefault="005F2AFE" w:rsidP="00914C4E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914C4E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Pr="004556E5" w:rsidRDefault="005F2AFE" w:rsidP="00914C4E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914C4E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Pr="004556E5" w:rsidRDefault="005F2AFE" w:rsidP="00914C4E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914C4E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914C4E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914C4E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914C4E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914C4E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914C4E">
      <w:pPr>
        <w:jc w:val="both"/>
      </w:pPr>
      <w:r w:rsidRPr="004556E5">
        <w:t>Kihagyva a kihagyandók.</w:t>
      </w:r>
    </w:p>
    <w:p w:rsidR="005F2AFE" w:rsidRPr="004556E5" w:rsidRDefault="005F2AFE" w:rsidP="00914C4E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914C4E">
      <w:pPr>
        <w:pStyle w:val="Szvegtrzs31"/>
        <w:rPr>
          <w:b/>
          <w:szCs w:val="24"/>
        </w:rPr>
      </w:pPr>
    </w:p>
    <w:p w:rsidR="005F2AFE" w:rsidRDefault="005F2AFE" w:rsidP="00D600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6/2015. (I</w:t>
      </w:r>
      <w:r w:rsidRPr="004556E5">
        <w:rPr>
          <w:b/>
          <w:bCs/>
          <w:u w:val="single"/>
        </w:rPr>
        <w:t>.</w:t>
      </w:r>
      <w:r>
        <w:rPr>
          <w:b/>
          <w:bCs/>
          <w:u w:val="single"/>
        </w:rPr>
        <w:t>12.</w:t>
      </w:r>
      <w:r w:rsidRPr="004556E5">
        <w:rPr>
          <w:b/>
          <w:bCs/>
          <w:u w:val="single"/>
        </w:rPr>
        <w:t xml:space="preserve">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D600DC">
      <w:pPr>
        <w:jc w:val="center"/>
        <w:rPr>
          <w:b/>
          <w:bCs/>
          <w:u w:val="single"/>
        </w:rPr>
      </w:pPr>
    </w:p>
    <w:p w:rsidR="005F2AFE" w:rsidRPr="00C368F1" w:rsidRDefault="005F2AFE" w:rsidP="00D600DC"/>
    <w:p w:rsidR="005F2AFE" w:rsidRPr="00236248" w:rsidRDefault="005F2AFE" w:rsidP="00D600DC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támogatja </w:t>
      </w:r>
      <w:r>
        <w:t xml:space="preserve">Dabasi önkormányzat pályázati anyagának </w:t>
      </w:r>
      <w:r w:rsidRPr="00236248">
        <w:t xml:space="preserve">benyújtását a Földművelésügyi Minisztérium által a </w:t>
      </w:r>
      <w:r w:rsidRPr="00236248">
        <w:rPr>
          <w:bCs/>
        </w:rPr>
        <w:t>nemzeti értékek és hungarikumok gyűjtése, népszerűsítése címmel meghirdetett</w:t>
      </w:r>
      <w:r w:rsidRPr="00236248">
        <w:t xml:space="preserve"> </w:t>
      </w:r>
      <w:r>
        <w:t>1. célterülettel kapcsolatos pályázati felhívásra.</w:t>
      </w:r>
    </w:p>
    <w:p w:rsidR="005F2AFE" w:rsidRDefault="005F2AFE" w:rsidP="00D600DC">
      <w:pPr>
        <w:ind w:left="708" w:firstLine="708"/>
        <w:jc w:val="both"/>
      </w:pPr>
      <w:r>
        <w:t>Határidő: azonnal</w:t>
      </w:r>
    </w:p>
    <w:p w:rsidR="005F2AFE" w:rsidRPr="006F6C2F" w:rsidRDefault="005F2AFE" w:rsidP="00D600DC">
      <w:pPr>
        <w:ind w:left="1134"/>
      </w:pPr>
      <w:r>
        <w:t xml:space="preserve">     Felelős: bizottság elnöke</w:t>
      </w:r>
    </w:p>
    <w:p w:rsidR="005F2AFE" w:rsidRDefault="005F2AFE" w:rsidP="00D600DC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5F2AFE" w:rsidRPr="006F6C2F" w:rsidRDefault="005F2AFE" w:rsidP="00914C4E">
      <w:pPr>
        <w:ind w:left="1134"/>
      </w:pPr>
    </w:p>
    <w:p w:rsidR="005F2AFE" w:rsidRPr="00E42186" w:rsidRDefault="005F2AFE" w:rsidP="00914C4E">
      <w:pPr>
        <w:ind w:left="1134"/>
      </w:pPr>
    </w:p>
    <w:p w:rsidR="005F2AFE" w:rsidRPr="008C4AF6" w:rsidRDefault="005F2AFE" w:rsidP="00914C4E">
      <w:pPr>
        <w:rPr>
          <w:bCs/>
        </w:rPr>
      </w:pPr>
    </w:p>
    <w:p w:rsidR="005F2AFE" w:rsidRPr="004556E5" w:rsidRDefault="005F2AFE" w:rsidP="00914C4E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914C4E">
      <w:pPr>
        <w:rPr>
          <w:b/>
        </w:rPr>
      </w:pPr>
    </w:p>
    <w:p w:rsidR="005F2AFE" w:rsidRPr="004556E5" w:rsidRDefault="005F2AFE" w:rsidP="00914C4E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914C4E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Pr="004556E5" w:rsidRDefault="005F2AFE" w:rsidP="00914C4E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914C4E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Pr="004556E5" w:rsidRDefault="005F2AFE" w:rsidP="00914C4E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914C4E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914C4E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914C4E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914C4E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914C4E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914C4E">
      <w:pPr>
        <w:jc w:val="both"/>
      </w:pPr>
      <w:r w:rsidRPr="004556E5">
        <w:t>Kihagyva a kihagyandók.</w:t>
      </w:r>
    </w:p>
    <w:p w:rsidR="005F2AFE" w:rsidRPr="004556E5" w:rsidRDefault="005F2AFE" w:rsidP="00914C4E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914C4E">
      <w:pPr>
        <w:pStyle w:val="Szvegtrzs31"/>
        <w:rPr>
          <w:b/>
          <w:szCs w:val="24"/>
        </w:rPr>
      </w:pPr>
    </w:p>
    <w:p w:rsidR="005F2AFE" w:rsidRDefault="005F2AFE" w:rsidP="00DF2CA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7/2015. (I.12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DF2CA3">
      <w:pPr>
        <w:jc w:val="center"/>
        <w:rPr>
          <w:b/>
          <w:bCs/>
          <w:u w:val="single"/>
        </w:rPr>
      </w:pPr>
    </w:p>
    <w:p w:rsidR="005F2AFE" w:rsidRPr="00C368F1" w:rsidRDefault="005F2AFE" w:rsidP="00DF2CA3"/>
    <w:p w:rsidR="005F2AFE" w:rsidRDefault="005F2AFE" w:rsidP="00641D62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</w:t>
      </w:r>
      <w:r>
        <w:t>felkéri a képviselőtestületet, hogy a 2015.évi költségvetésében irányozzon elő 5.000.000.-Ft. azaz ötmillió forintot a Bizottság működésének elősegítése céljából, illetve pályázatok megvalósítására.</w:t>
      </w:r>
    </w:p>
    <w:p w:rsidR="005F2AFE" w:rsidRDefault="005F2AFE" w:rsidP="00DF2CA3">
      <w:pPr>
        <w:ind w:left="708" w:firstLine="708"/>
        <w:jc w:val="both"/>
      </w:pPr>
      <w:r>
        <w:t>Határidő: azonnal</w:t>
      </w:r>
    </w:p>
    <w:p w:rsidR="005F2AFE" w:rsidRPr="006F6C2F" w:rsidRDefault="005F2AFE" w:rsidP="00DF2CA3">
      <w:pPr>
        <w:ind w:left="1134"/>
      </w:pPr>
      <w:r>
        <w:t xml:space="preserve">     Felelős: bizottság elnöke</w:t>
      </w:r>
    </w:p>
    <w:p w:rsidR="005F2AFE" w:rsidRPr="008C4AF6" w:rsidRDefault="005F2AFE" w:rsidP="00914C4E">
      <w:pPr>
        <w:rPr>
          <w:bCs/>
        </w:rPr>
      </w:pPr>
    </w:p>
    <w:p w:rsidR="005F2AFE" w:rsidRPr="004556E5" w:rsidRDefault="005F2AFE" w:rsidP="00914C4E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914C4E">
      <w:pPr>
        <w:rPr>
          <w:b/>
        </w:rPr>
      </w:pPr>
    </w:p>
    <w:p w:rsidR="005F2AFE" w:rsidRPr="004556E5" w:rsidRDefault="005F2AFE" w:rsidP="00914C4E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914C4E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Pr="004556E5" w:rsidRDefault="005F2AFE" w:rsidP="00914C4E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914C4E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Pr="004556E5" w:rsidRDefault="005F2AFE" w:rsidP="00914C4E">
      <w:pPr>
        <w:jc w:val="center"/>
        <w:rPr>
          <w:b/>
        </w:rPr>
      </w:pPr>
      <w:r w:rsidRPr="004556E5">
        <w:rPr>
          <w:b/>
        </w:rPr>
        <w:t>DABAS VÁROS ÖNKORMÁNYZATÁNAK</w:t>
      </w:r>
    </w:p>
    <w:p w:rsidR="005F2AFE" w:rsidRPr="004556E5" w:rsidRDefault="005F2AFE" w:rsidP="00914C4E">
      <w:pPr>
        <w:pStyle w:val="Heading3"/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Települési Értéktár Bizottság</w:t>
      </w:r>
    </w:p>
    <w:p w:rsidR="005F2AFE" w:rsidRPr="004556E5" w:rsidRDefault="005F2AFE" w:rsidP="00914C4E">
      <w:pPr>
        <w:pBdr>
          <w:bottom w:val="single" w:sz="8" w:space="1" w:color="000000"/>
        </w:pBdr>
        <w:jc w:val="center"/>
        <w:rPr>
          <w:b/>
        </w:rPr>
      </w:pPr>
      <w:r w:rsidRPr="004556E5">
        <w:rPr>
          <w:b/>
        </w:rPr>
        <w:t>Dabas, Szent István tér 1/b.</w:t>
      </w:r>
    </w:p>
    <w:p w:rsidR="005F2AFE" w:rsidRPr="004556E5" w:rsidRDefault="005F2AFE" w:rsidP="00914C4E">
      <w:pPr>
        <w:rPr>
          <w:b/>
        </w:rPr>
      </w:pPr>
      <w:r w:rsidRPr="004556E5">
        <w:rPr>
          <w:b/>
          <w:u w:val="single"/>
        </w:rPr>
        <w:t>Szám:</w:t>
      </w:r>
      <w:r>
        <w:rPr>
          <w:b/>
        </w:rPr>
        <w:t xml:space="preserve"> 121-2/2015.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  <w:r w:rsidRPr="004556E5">
        <w:rPr>
          <w:sz w:val="24"/>
          <w:szCs w:val="24"/>
        </w:rPr>
        <w:t>KIVONAT</w:t>
      </w:r>
    </w:p>
    <w:p w:rsidR="005F2AFE" w:rsidRPr="004556E5" w:rsidRDefault="005F2AFE" w:rsidP="00914C4E">
      <w:pPr>
        <w:pStyle w:val="Heading1"/>
        <w:ind w:left="432" w:hanging="432"/>
        <w:rPr>
          <w:sz w:val="24"/>
          <w:szCs w:val="24"/>
        </w:rPr>
      </w:pPr>
    </w:p>
    <w:p w:rsidR="005F2AFE" w:rsidRPr="004556E5" w:rsidRDefault="005F2AFE" w:rsidP="00914C4E">
      <w:r w:rsidRPr="004556E5">
        <w:rPr>
          <w:b/>
          <w:u w:val="single"/>
        </w:rPr>
        <w:t>Készült:</w:t>
      </w:r>
      <w:r w:rsidRPr="004556E5">
        <w:t xml:space="preserve"> Dabas Város Önkormányzatának </w:t>
      </w:r>
      <w:r>
        <w:t xml:space="preserve">Települési Értéktár </w:t>
      </w:r>
      <w:r w:rsidRPr="004556E5">
        <w:t xml:space="preserve"> Bizottsága</w:t>
      </w:r>
    </w:p>
    <w:p w:rsidR="005F2AFE" w:rsidRPr="004556E5" w:rsidRDefault="005F2AFE" w:rsidP="00914C4E">
      <w:r w:rsidRPr="004556E5">
        <w:t xml:space="preserve">               </w:t>
      </w:r>
      <w:r>
        <w:rPr>
          <w:iCs/>
        </w:rPr>
        <w:t>2015.  január 12</w:t>
      </w:r>
      <w:r w:rsidRPr="004556E5">
        <w:rPr>
          <w:iCs/>
        </w:rPr>
        <w:t>-</w:t>
      </w:r>
      <w:r>
        <w:rPr>
          <w:iCs/>
        </w:rPr>
        <w:t>é</w:t>
      </w:r>
      <w:r w:rsidRPr="004556E5">
        <w:rPr>
          <w:iCs/>
        </w:rPr>
        <w:t>n tartott ülésének jegyzőkönyvéből.</w:t>
      </w:r>
    </w:p>
    <w:p w:rsidR="005F2AFE" w:rsidRPr="004556E5" w:rsidRDefault="005F2AFE" w:rsidP="00914C4E">
      <w:pPr>
        <w:jc w:val="both"/>
      </w:pPr>
      <w:r w:rsidRPr="004556E5">
        <w:rPr>
          <w:b/>
          <w:u w:val="single"/>
        </w:rPr>
        <w:t>Jelen vannak</w:t>
      </w:r>
      <w:r w:rsidRPr="004556E5">
        <w:t>: a csatolt jelenléti ív szerint.</w:t>
      </w:r>
    </w:p>
    <w:p w:rsidR="005F2AFE" w:rsidRDefault="005F2AFE" w:rsidP="00914C4E">
      <w:pPr>
        <w:jc w:val="both"/>
      </w:pPr>
      <w:r w:rsidRPr="004556E5">
        <w:t>Kihagyva a kihagyandók.</w:t>
      </w:r>
    </w:p>
    <w:p w:rsidR="005F2AFE" w:rsidRPr="004556E5" w:rsidRDefault="005F2AFE" w:rsidP="00914C4E">
      <w:pPr>
        <w:jc w:val="both"/>
        <w:rPr>
          <w:b/>
        </w:rPr>
      </w:pPr>
      <w:r w:rsidRPr="004556E5">
        <w:rPr>
          <w:b/>
        </w:rPr>
        <w:t xml:space="preserve">A Bizottság  </w:t>
      </w:r>
      <w:r>
        <w:rPr>
          <w:b/>
        </w:rPr>
        <w:t>7</w:t>
      </w:r>
      <w:r w:rsidRPr="004556E5">
        <w:rPr>
          <w:b/>
        </w:rPr>
        <w:t xml:space="preserve"> igen (egyhangúlagos) szavazattal az alábbi határozatot hozta:</w:t>
      </w:r>
    </w:p>
    <w:p w:rsidR="005F2AFE" w:rsidRPr="00CF4879" w:rsidRDefault="005F2AFE" w:rsidP="00914C4E">
      <w:pPr>
        <w:pStyle w:val="Szvegtrzs31"/>
        <w:rPr>
          <w:b/>
          <w:szCs w:val="24"/>
        </w:rPr>
      </w:pPr>
    </w:p>
    <w:p w:rsidR="005F2AFE" w:rsidRDefault="005F2AFE" w:rsidP="001603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8/2015. (I.12</w:t>
      </w:r>
      <w:r w:rsidRPr="004556E5">
        <w:rPr>
          <w:b/>
          <w:bCs/>
          <w:u w:val="single"/>
        </w:rPr>
        <w:t xml:space="preserve">.) számú </w:t>
      </w:r>
      <w:r>
        <w:rPr>
          <w:b/>
          <w:bCs/>
          <w:u w:val="single"/>
        </w:rPr>
        <w:t>TÉB</w:t>
      </w:r>
      <w:r w:rsidRPr="004556E5">
        <w:rPr>
          <w:b/>
          <w:bCs/>
          <w:u w:val="single"/>
        </w:rPr>
        <w:t xml:space="preserve"> határozat</w:t>
      </w:r>
    </w:p>
    <w:p w:rsidR="005F2AFE" w:rsidRDefault="005F2AFE" w:rsidP="001603B5">
      <w:pPr>
        <w:jc w:val="center"/>
        <w:rPr>
          <w:b/>
          <w:bCs/>
          <w:u w:val="single"/>
        </w:rPr>
      </w:pPr>
    </w:p>
    <w:p w:rsidR="005F2AFE" w:rsidRPr="00C368F1" w:rsidRDefault="005F2AFE" w:rsidP="001603B5"/>
    <w:p w:rsidR="005F2AFE" w:rsidRDefault="005F2AFE" w:rsidP="001603B5">
      <w:pPr>
        <w:ind w:left="708" w:firstLine="708"/>
        <w:jc w:val="both"/>
      </w:pPr>
      <w:r>
        <w:rPr>
          <w:bCs/>
        </w:rPr>
        <w:t xml:space="preserve">Dabas Város Önkormányzatának Települési Értéktár </w:t>
      </w:r>
      <w:r w:rsidRPr="008C4AF6">
        <w:rPr>
          <w:bCs/>
        </w:rPr>
        <w:t>Bizottság</w:t>
      </w:r>
      <w:r>
        <w:rPr>
          <w:bCs/>
        </w:rPr>
        <w:t xml:space="preserve">a elfogadja </w:t>
      </w:r>
      <w:r>
        <w:t>a mellékletként csatolt 2015. évre vonatkozó Munkatervet, valamint azt, hogy a TÉB értekezletek időpontja ezentúl minden hónap első keddje délután 16.00. óra.</w:t>
      </w:r>
    </w:p>
    <w:p w:rsidR="005F2AFE" w:rsidRDefault="005F2AFE" w:rsidP="001603B5">
      <w:pPr>
        <w:ind w:left="708" w:firstLine="708"/>
        <w:jc w:val="both"/>
      </w:pPr>
      <w:r>
        <w:t>Határidő: azonnal</w:t>
      </w:r>
    </w:p>
    <w:p w:rsidR="005F2AFE" w:rsidRPr="006F6C2F" w:rsidRDefault="005F2AFE" w:rsidP="001603B5">
      <w:pPr>
        <w:ind w:left="1134"/>
      </w:pPr>
      <w:r>
        <w:t xml:space="preserve">     Felelős: bizottság elnöke</w:t>
      </w:r>
    </w:p>
    <w:p w:rsidR="005F2AFE" w:rsidRDefault="005F2AFE" w:rsidP="001603B5">
      <w:pPr>
        <w:pStyle w:val="Footer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</w:p>
    <w:p w:rsidR="005F2AFE" w:rsidRPr="008C4AF6" w:rsidRDefault="005F2AFE" w:rsidP="00914C4E">
      <w:pPr>
        <w:rPr>
          <w:bCs/>
        </w:rPr>
      </w:pPr>
    </w:p>
    <w:p w:rsidR="005F2AFE" w:rsidRPr="004556E5" w:rsidRDefault="005F2AFE" w:rsidP="00914C4E">
      <w:pPr>
        <w:ind w:left="3540" w:firstLine="708"/>
        <w:rPr>
          <w:b/>
        </w:rPr>
      </w:pPr>
      <w:r>
        <w:rPr>
          <w:b/>
        </w:rPr>
        <w:t xml:space="preserve">K.m.f. </w:t>
      </w:r>
    </w:p>
    <w:p w:rsidR="005F2AFE" w:rsidRPr="004556E5" w:rsidRDefault="005F2AFE" w:rsidP="00914C4E">
      <w:pPr>
        <w:rPr>
          <w:b/>
        </w:rPr>
      </w:pPr>
    </w:p>
    <w:p w:rsidR="005F2AFE" w:rsidRPr="004556E5" w:rsidRDefault="005F2AFE" w:rsidP="00914C4E">
      <w:pPr>
        <w:ind w:left="4956" w:firstLine="708"/>
        <w:rPr>
          <w:b/>
        </w:rPr>
      </w:pPr>
      <w:r>
        <w:rPr>
          <w:b/>
        </w:rPr>
        <w:t>Zelenák András</w:t>
      </w:r>
    </w:p>
    <w:p w:rsidR="005F2AFE" w:rsidRPr="004556E5" w:rsidRDefault="005F2AFE" w:rsidP="00914C4E">
      <w:pPr>
        <w:rPr>
          <w:b/>
        </w:rPr>
      </w:pPr>
      <w:r>
        <w:rPr>
          <w:b/>
        </w:rPr>
        <w:t xml:space="preserve">                     </w:t>
      </w:r>
      <w:r w:rsidRPr="004556E5">
        <w:rPr>
          <w:b/>
        </w:rPr>
        <w:t xml:space="preserve">                                          </w:t>
      </w:r>
      <w:r>
        <w:rPr>
          <w:b/>
        </w:rPr>
        <w:t xml:space="preserve">                              </w:t>
      </w:r>
      <w:r w:rsidRPr="004556E5">
        <w:rPr>
          <w:b/>
        </w:rPr>
        <w:t xml:space="preserve">  bizottság elnöke   </w:t>
      </w:r>
      <w:r w:rsidRPr="004556E5">
        <w:rPr>
          <w:b/>
        </w:rPr>
        <w:tab/>
      </w: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Default="005F2AFE" w:rsidP="00914C4E">
      <w:pPr>
        <w:tabs>
          <w:tab w:val="left" w:pos="5610"/>
        </w:tabs>
        <w:rPr>
          <w:b/>
        </w:rPr>
      </w:pPr>
    </w:p>
    <w:p w:rsidR="005F2AFE" w:rsidRPr="004556E5" w:rsidRDefault="005F2AFE" w:rsidP="00914C4E">
      <w:pPr>
        <w:tabs>
          <w:tab w:val="left" w:pos="5610"/>
        </w:tabs>
        <w:rPr>
          <w:b/>
        </w:rPr>
      </w:pPr>
      <w:r w:rsidRPr="004556E5">
        <w:rPr>
          <w:b/>
        </w:rPr>
        <w:t xml:space="preserve">Törvényességi észrevételre bemutatva: </w:t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</w:p>
    <w:p w:rsidR="005F2AFE" w:rsidRDefault="005F2AFE" w:rsidP="00914C4E">
      <w:pPr>
        <w:rPr>
          <w:b/>
        </w:rPr>
      </w:pP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</w:r>
      <w:r w:rsidRPr="004556E5">
        <w:rPr>
          <w:b/>
        </w:rPr>
        <w:tab/>
        <w:t xml:space="preserve">Rigóné dr. Roicsik Renáta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4556E5">
        <w:rPr>
          <w:b/>
        </w:rPr>
        <w:t xml:space="preserve"> jegyző</w:t>
      </w:r>
    </w:p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914C4E"/>
    <w:p w:rsidR="005F2AFE" w:rsidRDefault="005F2AFE" w:rsidP="00F6200B">
      <w:pPr>
        <w:pStyle w:val="Default"/>
        <w:jc w:val="center"/>
        <w:rPr>
          <w:b/>
          <w:bCs/>
          <w:sz w:val="28"/>
          <w:szCs w:val="28"/>
        </w:rPr>
      </w:pPr>
    </w:p>
    <w:p w:rsidR="005F2AFE" w:rsidRDefault="005F2AFE" w:rsidP="00F6200B">
      <w:pPr>
        <w:pStyle w:val="Default"/>
        <w:jc w:val="center"/>
        <w:rPr>
          <w:b/>
          <w:bCs/>
          <w:sz w:val="28"/>
          <w:szCs w:val="28"/>
        </w:rPr>
      </w:pPr>
    </w:p>
    <w:p w:rsidR="005F2AFE" w:rsidRDefault="005F2AFE" w:rsidP="00F6200B">
      <w:pPr>
        <w:pStyle w:val="Default"/>
        <w:jc w:val="center"/>
        <w:rPr>
          <w:b/>
          <w:bCs/>
          <w:sz w:val="28"/>
          <w:szCs w:val="28"/>
        </w:rPr>
      </w:pPr>
    </w:p>
    <w:p w:rsidR="005F2AFE" w:rsidRDefault="005F2AFE" w:rsidP="00F6200B">
      <w:pPr>
        <w:pStyle w:val="Default"/>
        <w:jc w:val="center"/>
        <w:rPr>
          <w:b/>
          <w:bCs/>
          <w:sz w:val="28"/>
          <w:szCs w:val="28"/>
        </w:rPr>
      </w:pPr>
    </w:p>
    <w:p w:rsidR="005F2AFE" w:rsidRPr="009C7A5D" w:rsidRDefault="005F2AFE" w:rsidP="00F6200B">
      <w:pPr>
        <w:pStyle w:val="Default"/>
        <w:jc w:val="center"/>
        <w:rPr>
          <w:sz w:val="40"/>
          <w:szCs w:val="40"/>
        </w:rPr>
      </w:pPr>
      <w:r w:rsidRPr="009C7A5D">
        <w:rPr>
          <w:b/>
          <w:bCs/>
          <w:sz w:val="40"/>
          <w:szCs w:val="40"/>
        </w:rPr>
        <w:t>Települési Értéktár Bizottság</w:t>
      </w:r>
    </w:p>
    <w:p w:rsidR="005F2AFE" w:rsidRDefault="005F2AFE" w:rsidP="00F6200B">
      <w:pPr>
        <w:pStyle w:val="Default"/>
        <w:rPr>
          <w:color w:val="auto"/>
        </w:rPr>
      </w:pPr>
    </w:p>
    <w:p w:rsidR="005F2AFE" w:rsidRDefault="005F2AFE" w:rsidP="00F6200B">
      <w:pPr>
        <w:pStyle w:val="Default"/>
        <w:rPr>
          <w:color w:val="auto"/>
        </w:rPr>
      </w:pPr>
    </w:p>
    <w:p w:rsidR="005F2AFE" w:rsidRDefault="005F2AFE" w:rsidP="00F6200B">
      <w:pPr>
        <w:pStyle w:val="Default"/>
        <w:rPr>
          <w:color w:val="auto"/>
        </w:rPr>
      </w:pPr>
    </w:p>
    <w:p w:rsidR="005F2AFE" w:rsidRDefault="005F2AFE" w:rsidP="00F6200B">
      <w:pPr>
        <w:pStyle w:val="Default"/>
        <w:rPr>
          <w:color w:val="auto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MUNKATERV</w:t>
      </w: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2015.</w:t>
      </w: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F6200B">
      <w:pPr>
        <w:pStyle w:val="Default"/>
        <w:jc w:val="center"/>
        <w:rPr>
          <w:b/>
          <w:bCs/>
          <w:color w:val="auto"/>
          <w:sz w:val="52"/>
          <w:szCs w:val="52"/>
        </w:rPr>
      </w:pPr>
    </w:p>
    <w:p w:rsidR="005F2AFE" w:rsidRDefault="005F2AFE" w:rsidP="00CA6F13">
      <w:pPr>
        <w:pStyle w:val="Default"/>
        <w:rPr>
          <w:color w:val="auto"/>
          <w:sz w:val="52"/>
          <w:szCs w:val="52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JANUÁR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FEBRUÁR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MÁRCIUS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color w:val="auto"/>
          <w:sz w:val="28"/>
          <w:szCs w:val="28"/>
        </w:rPr>
      </w:pPr>
      <w:r w:rsidRPr="00964F9F">
        <w:rPr>
          <w:b/>
          <w:color w:val="auto"/>
          <w:sz w:val="28"/>
          <w:szCs w:val="28"/>
        </w:rPr>
        <w:t>ÁPRILIS</w:t>
      </w:r>
    </w:p>
    <w:p w:rsidR="005F2AFE" w:rsidRPr="00964F9F" w:rsidRDefault="005F2AFE" w:rsidP="00F6200B">
      <w:pPr>
        <w:pStyle w:val="Default"/>
        <w:rPr>
          <w:b/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MÁJUS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Default="005F2AFE" w:rsidP="00CA6F13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JÚNIUS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Beszámoló a Képviselő-testületnek a Bizottság munkájáról </w:t>
      </w:r>
    </w:p>
    <w:p w:rsidR="005F2AFE" w:rsidRPr="00B95CD2" w:rsidRDefault="005F2AFE" w:rsidP="00F6200B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JÚLIUS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AUGUSZTUS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964F9F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SZEPTEMBER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F2C7D">
        <w:rPr>
          <w:bCs/>
          <w:color w:val="auto"/>
        </w:rPr>
        <w:t>a beérkezett javaslatok</w:t>
      </w:r>
      <w:r w:rsidRPr="009F2C7D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>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E71BCC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b/>
          <w:bCs/>
          <w:color w:val="auto"/>
          <w:sz w:val="28"/>
          <w:szCs w:val="28"/>
        </w:rPr>
      </w:pP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OKTÓBER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a beérkezett javaslatok 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ind w:left="708"/>
        <w:jc w:val="both"/>
        <w:rPr>
          <w:color w:val="auto"/>
        </w:rPr>
      </w:pP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NOVEMBER</w:t>
      </w:r>
    </w:p>
    <w:p w:rsidR="005F2AFE" w:rsidRDefault="005F2AFE" w:rsidP="00F6200B">
      <w:pPr>
        <w:pStyle w:val="Default"/>
        <w:rPr>
          <w:color w:val="auto"/>
          <w:sz w:val="28"/>
          <w:szCs w:val="28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color w:val="auto"/>
          <w:sz w:val="23"/>
          <w:szCs w:val="23"/>
        </w:rPr>
        <w:t>a beérkezett javaslatok megtárgyalása,</w:t>
      </w:r>
      <w:r w:rsidRPr="00885B05">
        <w:rPr>
          <w:sz w:val="22"/>
          <w:szCs w:val="22"/>
        </w:rPr>
        <w:t xml:space="preserve"> </w:t>
      </w:r>
      <w:r>
        <w:rPr>
          <w:sz w:val="22"/>
          <w:szCs w:val="22"/>
        </w:rPr>
        <w:t>a gyűjtemény összeállítása, javaslattétel a polgármester felé</w:t>
      </w:r>
    </w:p>
    <w:p w:rsidR="005F2AFE" w:rsidRPr="00B95CD2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Pr="00B95CD2" w:rsidRDefault="005F2AFE" w:rsidP="00F6200B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t xml:space="preserve">az Önkormányzat a gyűjteményt megküldi a Pest Megyei Értéktár Bizottságnak és egyben javaslatot tesz, hogy mely érték felvételét javasolja a megyei értéktárba </w:t>
      </w:r>
    </w:p>
    <w:p w:rsidR="005F2AFE" w:rsidRPr="009F2C7D" w:rsidRDefault="005F2AFE" w:rsidP="00F6200B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CA6F13">
      <w:pPr>
        <w:pStyle w:val="Default"/>
        <w:rPr>
          <w:sz w:val="22"/>
          <w:szCs w:val="22"/>
        </w:rPr>
      </w:pPr>
    </w:p>
    <w:p w:rsidR="005F2AFE" w:rsidRDefault="005F2AFE" w:rsidP="00F6200B">
      <w:pPr>
        <w:pStyle w:val="Default"/>
        <w:ind w:left="360"/>
        <w:rPr>
          <w:sz w:val="22"/>
          <w:szCs w:val="22"/>
        </w:rPr>
      </w:pPr>
    </w:p>
    <w:p w:rsidR="005F2AFE" w:rsidRPr="00E71BCC" w:rsidRDefault="005F2AFE" w:rsidP="00F6200B">
      <w:pPr>
        <w:pStyle w:val="Default"/>
        <w:rPr>
          <w:sz w:val="28"/>
          <w:szCs w:val="28"/>
        </w:rPr>
      </w:pPr>
      <w:r w:rsidRPr="00E71BCC">
        <w:rPr>
          <w:b/>
          <w:sz w:val="28"/>
          <w:szCs w:val="28"/>
        </w:rPr>
        <w:t>DECEMBER</w:t>
      </w:r>
    </w:p>
    <w:p w:rsidR="005F2AFE" w:rsidRPr="00E71BCC" w:rsidRDefault="005F2AFE" w:rsidP="00F6200B">
      <w:pPr>
        <w:pStyle w:val="Default"/>
        <w:rPr>
          <w:sz w:val="22"/>
          <w:szCs w:val="22"/>
        </w:rPr>
      </w:pPr>
    </w:p>
    <w:p w:rsidR="005F2AFE" w:rsidRDefault="005F2AFE" w:rsidP="00F6200B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Beszámoló a Képviselő-testületnek a Bizottság munkájáról </w:t>
      </w:r>
    </w:p>
    <w:p w:rsidR="005F2AFE" w:rsidRPr="00B95CD2" w:rsidRDefault="005F2AFE" w:rsidP="00F6200B">
      <w:pPr>
        <w:pStyle w:val="Default"/>
        <w:ind w:left="708"/>
        <w:rPr>
          <w:color w:val="auto"/>
        </w:rPr>
      </w:pPr>
      <w:r>
        <w:rPr>
          <w:color w:val="auto"/>
        </w:rPr>
        <w:t>Előadó: Elnök</w:t>
      </w: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Dabas, 2015. január 6.</w:t>
      </w: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</w:p>
    <w:p w:rsidR="005F2AFE" w:rsidRDefault="005F2AFE" w:rsidP="00F6200B">
      <w:pPr>
        <w:pStyle w:val="Default"/>
        <w:tabs>
          <w:tab w:val="left" w:pos="576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</w:t>
      </w:r>
      <w:r>
        <w:t>Zelenák András s.k.</w:t>
      </w:r>
    </w:p>
    <w:p w:rsidR="005F2AFE" w:rsidRDefault="005F2AFE" w:rsidP="00F6200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Bizottság Elnöke</w:t>
      </w:r>
    </w:p>
    <w:p w:rsidR="005F2AFE" w:rsidRDefault="005F2AFE" w:rsidP="00F6200B">
      <w:pPr>
        <w:jc w:val="both"/>
        <w:rPr>
          <w:b/>
        </w:rPr>
      </w:pPr>
    </w:p>
    <w:p w:rsidR="005F2AFE" w:rsidRDefault="005F2AFE" w:rsidP="00914C4E"/>
    <w:sectPr w:rsidR="005F2AFE" w:rsidSect="007A6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FE" w:rsidRDefault="005F2AFE" w:rsidP="003F4648">
      <w:r>
        <w:separator/>
      </w:r>
    </w:p>
  </w:endnote>
  <w:endnote w:type="continuationSeparator" w:id="0">
    <w:p w:rsidR="005F2AFE" w:rsidRDefault="005F2AFE" w:rsidP="003F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FE" w:rsidRDefault="005F2AFE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AFE" w:rsidRDefault="005F2AFE" w:rsidP="004101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FE" w:rsidRDefault="005F2AFE" w:rsidP="00791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AFE" w:rsidRDefault="005F2AFE" w:rsidP="004101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FE" w:rsidRDefault="005F2AFE" w:rsidP="003F4648">
      <w:r>
        <w:separator/>
      </w:r>
    </w:p>
  </w:footnote>
  <w:footnote w:type="continuationSeparator" w:id="0">
    <w:p w:rsidR="005F2AFE" w:rsidRDefault="005F2AFE" w:rsidP="003F4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719C46A4"/>
    <w:multiLevelType w:val="hybridMultilevel"/>
    <w:tmpl w:val="E6725AA2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2606860">
      <w:start w:val="237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DBA"/>
    <w:rsid w:val="00010694"/>
    <w:rsid w:val="00012AF0"/>
    <w:rsid w:val="00012EC0"/>
    <w:rsid w:val="00017586"/>
    <w:rsid w:val="00024B4A"/>
    <w:rsid w:val="00025FA9"/>
    <w:rsid w:val="000311CB"/>
    <w:rsid w:val="00031A79"/>
    <w:rsid w:val="00032E5B"/>
    <w:rsid w:val="00032EED"/>
    <w:rsid w:val="00035FA3"/>
    <w:rsid w:val="000378C3"/>
    <w:rsid w:val="000504A2"/>
    <w:rsid w:val="00055886"/>
    <w:rsid w:val="00057042"/>
    <w:rsid w:val="000604C0"/>
    <w:rsid w:val="00061AC5"/>
    <w:rsid w:val="000629EF"/>
    <w:rsid w:val="000821FB"/>
    <w:rsid w:val="00082EFA"/>
    <w:rsid w:val="000843F1"/>
    <w:rsid w:val="000947E5"/>
    <w:rsid w:val="0009500B"/>
    <w:rsid w:val="00097D02"/>
    <w:rsid w:val="000A0380"/>
    <w:rsid w:val="000A679D"/>
    <w:rsid w:val="000B1015"/>
    <w:rsid w:val="000C56D5"/>
    <w:rsid w:val="000C7C8D"/>
    <w:rsid w:val="000D0E32"/>
    <w:rsid w:val="000D65EA"/>
    <w:rsid w:val="000E0712"/>
    <w:rsid w:val="000F0F3C"/>
    <w:rsid w:val="000F10F9"/>
    <w:rsid w:val="000F43FD"/>
    <w:rsid w:val="000F6252"/>
    <w:rsid w:val="00100B89"/>
    <w:rsid w:val="00102EEA"/>
    <w:rsid w:val="00105ACB"/>
    <w:rsid w:val="0012109C"/>
    <w:rsid w:val="0012137B"/>
    <w:rsid w:val="00127F97"/>
    <w:rsid w:val="00131DB1"/>
    <w:rsid w:val="00136823"/>
    <w:rsid w:val="00143582"/>
    <w:rsid w:val="0015207D"/>
    <w:rsid w:val="001603B5"/>
    <w:rsid w:val="00167BCD"/>
    <w:rsid w:val="00170493"/>
    <w:rsid w:val="00175857"/>
    <w:rsid w:val="00175DB6"/>
    <w:rsid w:val="00181369"/>
    <w:rsid w:val="0018305B"/>
    <w:rsid w:val="0018496B"/>
    <w:rsid w:val="001B2B65"/>
    <w:rsid w:val="001B531B"/>
    <w:rsid w:val="001C1214"/>
    <w:rsid w:val="001C4295"/>
    <w:rsid w:val="001D3FF4"/>
    <w:rsid w:val="001E5FF7"/>
    <w:rsid w:val="001E7F90"/>
    <w:rsid w:val="00210943"/>
    <w:rsid w:val="00215D40"/>
    <w:rsid w:val="00221B4E"/>
    <w:rsid w:val="00222C6A"/>
    <w:rsid w:val="0022464E"/>
    <w:rsid w:val="0023099D"/>
    <w:rsid w:val="00236248"/>
    <w:rsid w:val="00237E11"/>
    <w:rsid w:val="00240F7E"/>
    <w:rsid w:val="002456EC"/>
    <w:rsid w:val="00245908"/>
    <w:rsid w:val="00247065"/>
    <w:rsid w:val="00251656"/>
    <w:rsid w:val="002579F9"/>
    <w:rsid w:val="00260E74"/>
    <w:rsid w:val="00270E8E"/>
    <w:rsid w:val="0027536B"/>
    <w:rsid w:val="002835A5"/>
    <w:rsid w:val="002857F6"/>
    <w:rsid w:val="00286C5B"/>
    <w:rsid w:val="00287148"/>
    <w:rsid w:val="002C20FC"/>
    <w:rsid w:val="002C38D8"/>
    <w:rsid w:val="002D747B"/>
    <w:rsid w:val="002E40E6"/>
    <w:rsid w:val="002E7B3C"/>
    <w:rsid w:val="002F1384"/>
    <w:rsid w:val="002F346C"/>
    <w:rsid w:val="00301294"/>
    <w:rsid w:val="00301F5B"/>
    <w:rsid w:val="00303539"/>
    <w:rsid w:val="00306141"/>
    <w:rsid w:val="00311B38"/>
    <w:rsid w:val="00313890"/>
    <w:rsid w:val="00325006"/>
    <w:rsid w:val="00330752"/>
    <w:rsid w:val="003421E2"/>
    <w:rsid w:val="00347DBB"/>
    <w:rsid w:val="00351BDB"/>
    <w:rsid w:val="003542FB"/>
    <w:rsid w:val="003555CC"/>
    <w:rsid w:val="00355A99"/>
    <w:rsid w:val="00355E36"/>
    <w:rsid w:val="0036062A"/>
    <w:rsid w:val="00361596"/>
    <w:rsid w:val="00363C6D"/>
    <w:rsid w:val="00366399"/>
    <w:rsid w:val="00375D48"/>
    <w:rsid w:val="003825E8"/>
    <w:rsid w:val="003A45AF"/>
    <w:rsid w:val="003B0D28"/>
    <w:rsid w:val="003B5663"/>
    <w:rsid w:val="003C1BE6"/>
    <w:rsid w:val="003C409B"/>
    <w:rsid w:val="003D4C1B"/>
    <w:rsid w:val="003D6162"/>
    <w:rsid w:val="003E118A"/>
    <w:rsid w:val="003E4E51"/>
    <w:rsid w:val="003E6169"/>
    <w:rsid w:val="003E6F58"/>
    <w:rsid w:val="003F15BE"/>
    <w:rsid w:val="003F4648"/>
    <w:rsid w:val="003F772F"/>
    <w:rsid w:val="00410139"/>
    <w:rsid w:val="0041596F"/>
    <w:rsid w:val="00415F7C"/>
    <w:rsid w:val="0041630A"/>
    <w:rsid w:val="00420D62"/>
    <w:rsid w:val="004210E6"/>
    <w:rsid w:val="004212F4"/>
    <w:rsid w:val="004431BB"/>
    <w:rsid w:val="004467DD"/>
    <w:rsid w:val="0045020C"/>
    <w:rsid w:val="00450679"/>
    <w:rsid w:val="004556E5"/>
    <w:rsid w:val="0045763D"/>
    <w:rsid w:val="004576D9"/>
    <w:rsid w:val="004633CF"/>
    <w:rsid w:val="00470454"/>
    <w:rsid w:val="0049646B"/>
    <w:rsid w:val="004C01A7"/>
    <w:rsid w:val="004D386E"/>
    <w:rsid w:val="004E5467"/>
    <w:rsid w:val="004E70E3"/>
    <w:rsid w:val="004E7CB3"/>
    <w:rsid w:val="004F16F4"/>
    <w:rsid w:val="00500876"/>
    <w:rsid w:val="00500A2A"/>
    <w:rsid w:val="005068A3"/>
    <w:rsid w:val="00511C3B"/>
    <w:rsid w:val="0052060D"/>
    <w:rsid w:val="00521222"/>
    <w:rsid w:val="00526238"/>
    <w:rsid w:val="0053290D"/>
    <w:rsid w:val="00532A22"/>
    <w:rsid w:val="0053740B"/>
    <w:rsid w:val="00543D49"/>
    <w:rsid w:val="005524DC"/>
    <w:rsid w:val="00554627"/>
    <w:rsid w:val="00555E51"/>
    <w:rsid w:val="00560148"/>
    <w:rsid w:val="00563550"/>
    <w:rsid w:val="00566E4A"/>
    <w:rsid w:val="005818CE"/>
    <w:rsid w:val="00583BC8"/>
    <w:rsid w:val="00583D06"/>
    <w:rsid w:val="00593B07"/>
    <w:rsid w:val="00596491"/>
    <w:rsid w:val="005A1F35"/>
    <w:rsid w:val="005A25D5"/>
    <w:rsid w:val="005A2742"/>
    <w:rsid w:val="005C150A"/>
    <w:rsid w:val="005C18EC"/>
    <w:rsid w:val="005C3399"/>
    <w:rsid w:val="005C3B6C"/>
    <w:rsid w:val="005D3271"/>
    <w:rsid w:val="005D69B6"/>
    <w:rsid w:val="005E6F5E"/>
    <w:rsid w:val="005F2AFE"/>
    <w:rsid w:val="005F3368"/>
    <w:rsid w:val="0063034A"/>
    <w:rsid w:val="00636F9D"/>
    <w:rsid w:val="00641D62"/>
    <w:rsid w:val="006446F1"/>
    <w:rsid w:val="00645FFB"/>
    <w:rsid w:val="00646D01"/>
    <w:rsid w:val="00657D62"/>
    <w:rsid w:val="00662384"/>
    <w:rsid w:val="006645D9"/>
    <w:rsid w:val="00665C06"/>
    <w:rsid w:val="00680BE2"/>
    <w:rsid w:val="00684108"/>
    <w:rsid w:val="006913FD"/>
    <w:rsid w:val="00691FEF"/>
    <w:rsid w:val="006967D6"/>
    <w:rsid w:val="006A66D2"/>
    <w:rsid w:val="006B0CD1"/>
    <w:rsid w:val="006B2A52"/>
    <w:rsid w:val="006B666C"/>
    <w:rsid w:val="006C4471"/>
    <w:rsid w:val="006C522C"/>
    <w:rsid w:val="006C539A"/>
    <w:rsid w:val="006D1304"/>
    <w:rsid w:val="006D40A4"/>
    <w:rsid w:val="006D6A59"/>
    <w:rsid w:val="006E042E"/>
    <w:rsid w:val="006E117C"/>
    <w:rsid w:val="006E660A"/>
    <w:rsid w:val="006F4213"/>
    <w:rsid w:val="006F62CB"/>
    <w:rsid w:val="006F6C2F"/>
    <w:rsid w:val="006F6E70"/>
    <w:rsid w:val="00700E7C"/>
    <w:rsid w:val="00701DED"/>
    <w:rsid w:val="0070435B"/>
    <w:rsid w:val="00723E2E"/>
    <w:rsid w:val="0072756F"/>
    <w:rsid w:val="007331E4"/>
    <w:rsid w:val="007411A1"/>
    <w:rsid w:val="007419A7"/>
    <w:rsid w:val="007432AD"/>
    <w:rsid w:val="007532A5"/>
    <w:rsid w:val="00753AFD"/>
    <w:rsid w:val="0075634D"/>
    <w:rsid w:val="00756FF2"/>
    <w:rsid w:val="00757906"/>
    <w:rsid w:val="00760EC1"/>
    <w:rsid w:val="0077099D"/>
    <w:rsid w:val="00771137"/>
    <w:rsid w:val="00777B44"/>
    <w:rsid w:val="00783651"/>
    <w:rsid w:val="007874D3"/>
    <w:rsid w:val="00787974"/>
    <w:rsid w:val="007913A1"/>
    <w:rsid w:val="007A13BE"/>
    <w:rsid w:val="007A30BD"/>
    <w:rsid w:val="007A5CD4"/>
    <w:rsid w:val="007A687E"/>
    <w:rsid w:val="007B32F6"/>
    <w:rsid w:val="007B3914"/>
    <w:rsid w:val="007B5776"/>
    <w:rsid w:val="007C54D6"/>
    <w:rsid w:val="007C6DC7"/>
    <w:rsid w:val="007D162E"/>
    <w:rsid w:val="007D6171"/>
    <w:rsid w:val="007D6993"/>
    <w:rsid w:val="007E25F7"/>
    <w:rsid w:val="007E3261"/>
    <w:rsid w:val="007E3394"/>
    <w:rsid w:val="007F1AEB"/>
    <w:rsid w:val="007F5796"/>
    <w:rsid w:val="007F71E2"/>
    <w:rsid w:val="00801C9F"/>
    <w:rsid w:val="00802123"/>
    <w:rsid w:val="00803325"/>
    <w:rsid w:val="00803CB5"/>
    <w:rsid w:val="0080732E"/>
    <w:rsid w:val="00813DA9"/>
    <w:rsid w:val="00821223"/>
    <w:rsid w:val="008220D1"/>
    <w:rsid w:val="00825598"/>
    <w:rsid w:val="00825DCF"/>
    <w:rsid w:val="00827AF6"/>
    <w:rsid w:val="00833D5D"/>
    <w:rsid w:val="00835FA2"/>
    <w:rsid w:val="00840565"/>
    <w:rsid w:val="00853CB6"/>
    <w:rsid w:val="00856A6F"/>
    <w:rsid w:val="00857F24"/>
    <w:rsid w:val="00875A8E"/>
    <w:rsid w:val="008845F8"/>
    <w:rsid w:val="00885B05"/>
    <w:rsid w:val="00887CEB"/>
    <w:rsid w:val="00894C33"/>
    <w:rsid w:val="008A0726"/>
    <w:rsid w:val="008A16C7"/>
    <w:rsid w:val="008A1BC8"/>
    <w:rsid w:val="008A3DBA"/>
    <w:rsid w:val="008A612C"/>
    <w:rsid w:val="008C4AF6"/>
    <w:rsid w:val="008C61BB"/>
    <w:rsid w:val="008D1219"/>
    <w:rsid w:val="008D3024"/>
    <w:rsid w:val="008D352C"/>
    <w:rsid w:val="008D37AF"/>
    <w:rsid w:val="008D594C"/>
    <w:rsid w:val="008E7F96"/>
    <w:rsid w:val="008F114D"/>
    <w:rsid w:val="008F5435"/>
    <w:rsid w:val="00914C4E"/>
    <w:rsid w:val="00920139"/>
    <w:rsid w:val="009201A1"/>
    <w:rsid w:val="00925A29"/>
    <w:rsid w:val="009317D9"/>
    <w:rsid w:val="009370CD"/>
    <w:rsid w:val="00937F33"/>
    <w:rsid w:val="00940555"/>
    <w:rsid w:val="009418A1"/>
    <w:rsid w:val="00944C66"/>
    <w:rsid w:val="009477A1"/>
    <w:rsid w:val="00951D0D"/>
    <w:rsid w:val="00952381"/>
    <w:rsid w:val="00952529"/>
    <w:rsid w:val="00957A1C"/>
    <w:rsid w:val="0096187F"/>
    <w:rsid w:val="00964F9F"/>
    <w:rsid w:val="00973F44"/>
    <w:rsid w:val="00981166"/>
    <w:rsid w:val="00995A10"/>
    <w:rsid w:val="009A3EB9"/>
    <w:rsid w:val="009A6249"/>
    <w:rsid w:val="009A67B5"/>
    <w:rsid w:val="009A7DFF"/>
    <w:rsid w:val="009B09A6"/>
    <w:rsid w:val="009B1D89"/>
    <w:rsid w:val="009B2817"/>
    <w:rsid w:val="009B5293"/>
    <w:rsid w:val="009B6B46"/>
    <w:rsid w:val="009C19E8"/>
    <w:rsid w:val="009C32B0"/>
    <w:rsid w:val="009C42DA"/>
    <w:rsid w:val="009C7A5D"/>
    <w:rsid w:val="009D346E"/>
    <w:rsid w:val="009D59CF"/>
    <w:rsid w:val="009F2C7D"/>
    <w:rsid w:val="009F4E70"/>
    <w:rsid w:val="009F5B10"/>
    <w:rsid w:val="00A02EB1"/>
    <w:rsid w:val="00A06426"/>
    <w:rsid w:val="00A0677D"/>
    <w:rsid w:val="00A07E70"/>
    <w:rsid w:val="00A24DB1"/>
    <w:rsid w:val="00A33444"/>
    <w:rsid w:val="00A4070A"/>
    <w:rsid w:val="00A43EFE"/>
    <w:rsid w:val="00A456C9"/>
    <w:rsid w:val="00A45ECA"/>
    <w:rsid w:val="00A465D2"/>
    <w:rsid w:val="00A52DC1"/>
    <w:rsid w:val="00A54261"/>
    <w:rsid w:val="00A55A0E"/>
    <w:rsid w:val="00A60930"/>
    <w:rsid w:val="00A667FB"/>
    <w:rsid w:val="00A70DE3"/>
    <w:rsid w:val="00A91C24"/>
    <w:rsid w:val="00A937B4"/>
    <w:rsid w:val="00AA0164"/>
    <w:rsid w:val="00AA10BB"/>
    <w:rsid w:val="00AA5837"/>
    <w:rsid w:val="00AB58F4"/>
    <w:rsid w:val="00AC1E02"/>
    <w:rsid w:val="00AC3004"/>
    <w:rsid w:val="00AC4BE5"/>
    <w:rsid w:val="00AC50F7"/>
    <w:rsid w:val="00AC6BCA"/>
    <w:rsid w:val="00AD1D1F"/>
    <w:rsid w:val="00AD4D0C"/>
    <w:rsid w:val="00AD649B"/>
    <w:rsid w:val="00AD68A6"/>
    <w:rsid w:val="00AD6C97"/>
    <w:rsid w:val="00AD72F3"/>
    <w:rsid w:val="00AD78D3"/>
    <w:rsid w:val="00AE417E"/>
    <w:rsid w:val="00AF0802"/>
    <w:rsid w:val="00AF0EC3"/>
    <w:rsid w:val="00AF2E7A"/>
    <w:rsid w:val="00B00D5D"/>
    <w:rsid w:val="00B02CB5"/>
    <w:rsid w:val="00B1021D"/>
    <w:rsid w:val="00B104BB"/>
    <w:rsid w:val="00B11F47"/>
    <w:rsid w:val="00B1668D"/>
    <w:rsid w:val="00B169C3"/>
    <w:rsid w:val="00B205E2"/>
    <w:rsid w:val="00B256CD"/>
    <w:rsid w:val="00B27B66"/>
    <w:rsid w:val="00B4508B"/>
    <w:rsid w:val="00B45576"/>
    <w:rsid w:val="00B47FC8"/>
    <w:rsid w:val="00B50AC0"/>
    <w:rsid w:val="00B5323E"/>
    <w:rsid w:val="00B5547C"/>
    <w:rsid w:val="00B57846"/>
    <w:rsid w:val="00B63F68"/>
    <w:rsid w:val="00B6520C"/>
    <w:rsid w:val="00B722C2"/>
    <w:rsid w:val="00B7672F"/>
    <w:rsid w:val="00B81541"/>
    <w:rsid w:val="00B86217"/>
    <w:rsid w:val="00B90EC9"/>
    <w:rsid w:val="00B91D83"/>
    <w:rsid w:val="00B93359"/>
    <w:rsid w:val="00B94CF2"/>
    <w:rsid w:val="00B95CD2"/>
    <w:rsid w:val="00B96740"/>
    <w:rsid w:val="00BA07B2"/>
    <w:rsid w:val="00BA138F"/>
    <w:rsid w:val="00BA16EB"/>
    <w:rsid w:val="00BA7CA9"/>
    <w:rsid w:val="00BB1495"/>
    <w:rsid w:val="00BC3B0C"/>
    <w:rsid w:val="00BC430D"/>
    <w:rsid w:val="00BC44E9"/>
    <w:rsid w:val="00BE02F9"/>
    <w:rsid w:val="00BE48DB"/>
    <w:rsid w:val="00C04C22"/>
    <w:rsid w:val="00C07DFC"/>
    <w:rsid w:val="00C17EF9"/>
    <w:rsid w:val="00C20AB0"/>
    <w:rsid w:val="00C22221"/>
    <w:rsid w:val="00C2342A"/>
    <w:rsid w:val="00C236FF"/>
    <w:rsid w:val="00C2496A"/>
    <w:rsid w:val="00C31AC9"/>
    <w:rsid w:val="00C32A38"/>
    <w:rsid w:val="00C33537"/>
    <w:rsid w:val="00C34BC7"/>
    <w:rsid w:val="00C368F1"/>
    <w:rsid w:val="00C45DEE"/>
    <w:rsid w:val="00C475F5"/>
    <w:rsid w:val="00C536C0"/>
    <w:rsid w:val="00C80ABA"/>
    <w:rsid w:val="00C81801"/>
    <w:rsid w:val="00C91AF0"/>
    <w:rsid w:val="00CA20A6"/>
    <w:rsid w:val="00CA6F13"/>
    <w:rsid w:val="00CB4FEA"/>
    <w:rsid w:val="00CB6B47"/>
    <w:rsid w:val="00CC7A8C"/>
    <w:rsid w:val="00CD5359"/>
    <w:rsid w:val="00CD53AF"/>
    <w:rsid w:val="00CE42A5"/>
    <w:rsid w:val="00CE7310"/>
    <w:rsid w:val="00CF26EF"/>
    <w:rsid w:val="00CF4879"/>
    <w:rsid w:val="00CF4C2F"/>
    <w:rsid w:val="00CF78BF"/>
    <w:rsid w:val="00D00708"/>
    <w:rsid w:val="00D00D34"/>
    <w:rsid w:val="00D079FD"/>
    <w:rsid w:val="00D07A37"/>
    <w:rsid w:val="00D200DB"/>
    <w:rsid w:val="00D249A2"/>
    <w:rsid w:val="00D24E78"/>
    <w:rsid w:val="00D307EB"/>
    <w:rsid w:val="00D43ADF"/>
    <w:rsid w:val="00D52785"/>
    <w:rsid w:val="00D56499"/>
    <w:rsid w:val="00D56FD9"/>
    <w:rsid w:val="00D577E5"/>
    <w:rsid w:val="00D600DC"/>
    <w:rsid w:val="00D62D18"/>
    <w:rsid w:val="00D70CA4"/>
    <w:rsid w:val="00D72F59"/>
    <w:rsid w:val="00D75205"/>
    <w:rsid w:val="00D82E64"/>
    <w:rsid w:val="00D861F0"/>
    <w:rsid w:val="00D86A39"/>
    <w:rsid w:val="00D94761"/>
    <w:rsid w:val="00DA6738"/>
    <w:rsid w:val="00DA6E25"/>
    <w:rsid w:val="00DA7F6D"/>
    <w:rsid w:val="00DB085D"/>
    <w:rsid w:val="00DB1A96"/>
    <w:rsid w:val="00DB52AF"/>
    <w:rsid w:val="00DB5B25"/>
    <w:rsid w:val="00DC2CFC"/>
    <w:rsid w:val="00DD4DC8"/>
    <w:rsid w:val="00DE7989"/>
    <w:rsid w:val="00DF2CA3"/>
    <w:rsid w:val="00DF3B89"/>
    <w:rsid w:val="00DF6A29"/>
    <w:rsid w:val="00DF794E"/>
    <w:rsid w:val="00E00E0F"/>
    <w:rsid w:val="00E0315C"/>
    <w:rsid w:val="00E071AD"/>
    <w:rsid w:val="00E0775D"/>
    <w:rsid w:val="00E1021B"/>
    <w:rsid w:val="00E10332"/>
    <w:rsid w:val="00E1464C"/>
    <w:rsid w:val="00E15ECC"/>
    <w:rsid w:val="00E17FF0"/>
    <w:rsid w:val="00E20EE9"/>
    <w:rsid w:val="00E2311E"/>
    <w:rsid w:val="00E23C85"/>
    <w:rsid w:val="00E31B92"/>
    <w:rsid w:val="00E35303"/>
    <w:rsid w:val="00E36A42"/>
    <w:rsid w:val="00E42186"/>
    <w:rsid w:val="00E436D7"/>
    <w:rsid w:val="00E43F84"/>
    <w:rsid w:val="00E444FC"/>
    <w:rsid w:val="00E56828"/>
    <w:rsid w:val="00E622D2"/>
    <w:rsid w:val="00E656E0"/>
    <w:rsid w:val="00E70527"/>
    <w:rsid w:val="00E71BCC"/>
    <w:rsid w:val="00E73CAE"/>
    <w:rsid w:val="00E75877"/>
    <w:rsid w:val="00E77824"/>
    <w:rsid w:val="00E80C05"/>
    <w:rsid w:val="00E81033"/>
    <w:rsid w:val="00E82DF4"/>
    <w:rsid w:val="00E8431D"/>
    <w:rsid w:val="00E868FE"/>
    <w:rsid w:val="00E96626"/>
    <w:rsid w:val="00EA1764"/>
    <w:rsid w:val="00EA75F5"/>
    <w:rsid w:val="00EA763C"/>
    <w:rsid w:val="00EA793F"/>
    <w:rsid w:val="00EB1D72"/>
    <w:rsid w:val="00EB40EE"/>
    <w:rsid w:val="00EB6AC0"/>
    <w:rsid w:val="00EC3ECE"/>
    <w:rsid w:val="00EC4420"/>
    <w:rsid w:val="00ED5FB8"/>
    <w:rsid w:val="00EE077B"/>
    <w:rsid w:val="00EE225A"/>
    <w:rsid w:val="00EE7612"/>
    <w:rsid w:val="00EE7732"/>
    <w:rsid w:val="00EE7973"/>
    <w:rsid w:val="00F01559"/>
    <w:rsid w:val="00F0158A"/>
    <w:rsid w:val="00F04DA5"/>
    <w:rsid w:val="00F0743D"/>
    <w:rsid w:val="00F1037C"/>
    <w:rsid w:val="00F13F25"/>
    <w:rsid w:val="00F14DFE"/>
    <w:rsid w:val="00F17FC8"/>
    <w:rsid w:val="00F200EA"/>
    <w:rsid w:val="00F2182C"/>
    <w:rsid w:val="00F31089"/>
    <w:rsid w:val="00F60678"/>
    <w:rsid w:val="00F6200B"/>
    <w:rsid w:val="00F62C3E"/>
    <w:rsid w:val="00F73885"/>
    <w:rsid w:val="00F742CA"/>
    <w:rsid w:val="00F76C99"/>
    <w:rsid w:val="00F7702E"/>
    <w:rsid w:val="00F83925"/>
    <w:rsid w:val="00F9143C"/>
    <w:rsid w:val="00F93507"/>
    <w:rsid w:val="00F96149"/>
    <w:rsid w:val="00FB3194"/>
    <w:rsid w:val="00FC2B8A"/>
    <w:rsid w:val="00FC343C"/>
    <w:rsid w:val="00FE0A11"/>
    <w:rsid w:val="00FE2B6E"/>
    <w:rsid w:val="00FE3DFD"/>
    <w:rsid w:val="00FE70D1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8A3DB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8A3DB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al"/>
    <w:uiPriority w:val="99"/>
    <w:rsid w:val="008A3DBA"/>
    <w:pPr>
      <w:suppressAutoHyphens/>
    </w:pPr>
    <w:rPr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10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91C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101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19</Pages>
  <Words>3791</Words>
  <Characters>26164</Characters>
  <Application>Microsoft Office Outlook</Application>
  <DocSecurity>0</DocSecurity>
  <Lines>0</Lines>
  <Paragraphs>0</Paragraphs>
  <ScaleCrop>false</ScaleCrop>
  <Company>DPH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subject/>
  <dc:creator>User</dc:creator>
  <cp:keywords/>
  <dc:description/>
  <cp:lastModifiedBy>maczak_istvanne</cp:lastModifiedBy>
  <cp:revision>11</cp:revision>
  <cp:lastPrinted>2015-01-13T09:04:00Z</cp:lastPrinted>
  <dcterms:created xsi:type="dcterms:W3CDTF">2015-01-12T07:26:00Z</dcterms:created>
  <dcterms:modified xsi:type="dcterms:W3CDTF">2015-03-09T09:10:00Z</dcterms:modified>
</cp:coreProperties>
</file>