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6D" w:rsidRPr="004556E5" w:rsidRDefault="0042326D" w:rsidP="008A3DBA">
      <w:pPr>
        <w:pStyle w:val="BodyText"/>
        <w:pBdr>
          <w:bottom w:val="single" w:sz="18" w:space="1" w:color="auto"/>
        </w:pBdr>
        <w:jc w:val="center"/>
        <w:rPr>
          <w:b/>
          <w:sz w:val="24"/>
          <w:szCs w:val="24"/>
        </w:rPr>
      </w:pPr>
      <w:r w:rsidRPr="004556E5">
        <w:rPr>
          <w:b/>
          <w:sz w:val="24"/>
          <w:szCs w:val="24"/>
        </w:rPr>
        <w:t>DABAS VÁROS ÖNKORMÁNYZATÁNAK</w:t>
      </w:r>
    </w:p>
    <w:p w:rsidR="0042326D" w:rsidRPr="004556E5" w:rsidRDefault="0042326D" w:rsidP="008A3DBA">
      <w:pPr>
        <w:pStyle w:val="Heading3"/>
        <w:pBdr>
          <w:bottom w:val="single" w:sz="18" w:space="1" w:color="auto"/>
        </w:pBdr>
        <w:rPr>
          <w:sz w:val="24"/>
          <w:szCs w:val="24"/>
        </w:rPr>
      </w:pPr>
      <w:r>
        <w:rPr>
          <w:sz w:val="24"/>
          <w:szCs w:val="24"/>
        </w:rPr>
        <w:t>Települési Értéktár Bizottság</w:t>
      </w:r>
    </w:p>
    <w:p w:rsidR="0042326D" w:rsidRPr="004556E5" w:rsidRDefault="0042326D" w:rsidP="008A3DBA">
      <w:pPr>
        <w:pBdr>
          <w:bottom w:val="single" w:sz="18" w:space="1" w:color="auto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42326D" w:rsidRPr="004556E5" w:rsidRDefault="0042326D" w:rsidP="008A3DBA">
      <w:pPr>
        <w:jc w:val="both"/>
        <w:rPr>
          <w:b/>
        </w:rPr>
      </w:pPr>
      <w:r w:rsidRPr="004556E5">
        <w:rPr>
          <w:b/>
          <w:u w:val="single"/>
        </w:rPr>
        <w:t>Szám:</w:t>
      </w:r>
      <w:r w:rsidRPr="004556E5">
        <w:rPr>
          <w:b/>
        </w:rPr>
        <w:t xml:space="preserve"> </w:t>
      </w:r>
      <w:r>
        <w:rPr>
          <w:b/>
        </w:rPr>
        <w:t>3560-…..</w:t>
      </w:r>
      <w:r w:rsidRPr="004556E5">
        <w:rPr>
          <w:b/>
        </w:rPr>
        <w:t>/201</w:t>
      </w:r>
      <w:r>
        <w:rPr>
          <w:b/>
        </w:rPr>
        <w:t>4</w:t>
      </w:r>
      <w:r w:rsidRPr="004556E5">
        <w:rPr>
          <w:b/>
        </w:rPr>
        <w:t>.</w:t>
      </w:r>
    </w:p>
    <w:p w:rsidR="0042326D" w:rsidRPr="004556E5" w:rsidRDefault="0042326D" w:rsidP="008A3DBA">
      <w:pPr>
        <w:pStyle w:val="Heading1"/>
        <w:rPr>
          <w:sz w:val="24"/>
          <w:szCs w:val="24"/>
        </w:rPr>
      </w:pPr>
      <w:r w:rsidRPr="004556E5">
        <w:rPr>
          <w:sz w:val="24"/>
          <w:szCs w:val="24"/>
        </w:rPr>
        <w:t>JEGYZŐKÖNYV</w:t>
      </w:r>
    </w:p>
    <w:p w:rsidR="0042326D" w:rsidRPr="004556E5" w:rsidRDefault="0042326D" w:rsidP="008A3DBA">
      <w:pPr>
        <w:jc w:val="both"/>
      </w:pPr>
    </w:p>
    <w:p w:rsidR="0042326D" w:rsidRPr="004556E5" w:rsidRDefault="0042326D" w:rsidP="008A3DBA">
      <w:pPr>
        <w:jc w:val="both"/>
      </w:pPr>
      <w:r w:rsidRPr="004556E5">
        <w:rPr>
          <w:b/>
          <w:u w:val="single"/>
        </w:rPr>
        <w:t>Készült:</w:t>
      </w:r>
      <w:r w:rsidRPr="004556E5">
        <w:rPr>
          <w:b/>
        </w:rPr>
        <w:t xml:space="preserve"> </w:t>
      </w:r>
      <w:r>
        <w:t>Dabas Város Önkormányzatának Települési Értéktár Bizottsága 2014</w:t>
      </w:r>
      <w:r w:rsidRPr="004556E5">
        <w:t>.</w:t>
      </w:r>
      <w:r>
        <w:t xml:space="preserve">október 14-én megtartott </w:t>
      </w:r>
      <w:r w:rsidRPr="004556E5">
        <w:t xml:space="preserve"> üléséről.</w:t>
      </w:r>
    </w:p>
    <w:p w:rsidR="0042326D" w:rsidRDefault="0042326D" w:rsidP="008A3DBA">
      <w:pPr>
        <w:jc w:val="both"/>
        <w:rPr>
          <w:b/>
          <w:u w:val="single"/>
        </w:rPr>
      </w:pPr>
    </w:p>
    <w:p w:rsidR="0042326D" w:rsidRDefault="0042326D" w:rsidP="008A3DBA">
      <w:pPr>
        <w:jc w:val="both"/>
      </w:pPr>
      <w:r>
        <w:rPr>
          <w:b/>
          <w:u w:val="single"/>
        </w:rPr>
        <w:t xml:space="preserve">Az ülés helye:  </w:t>
      </w:r>
      <w:r>
        <w:t>Halász Móricz Kúria</w:t>
      </w:r>
    </w:p>
    <w:p w:rsidR="0042326D" w:rsidRDefault="0042326D" w:rsidP="008A3DBA">
      <w:pPr>
        <w:jc w:val="both"/>
      </w:pPr>
      <w:r>
        <w:t xml:space="preserve">                          2373 Dabas, Kossuth Lajos út</w:t>
      </w:r>
    </w:p>
    <w:p w:rsidR="0042326D" w:rsidRPr="00CD53AF" w:rsidRDefault="0042326D" w:rsidP="008A3DBA">
      <w:pPr>
        <w:jc w:val="both"/>
      </w:pPr>
    </w:p>
    <w:p w:rsidR="0042326D" w:rsidRDefault="0042326D" w:rsidP="008A3DBA">
      <w:pPr>
        <w:jc w:val="both"/>
      </w:pPr>
      <w:r w:rsidRPr="004556E5">
        <w:rPr>
          <w:b/>
          <w:u w:val="single"/>
        </w:rPr>
        <w:t>Jelen vannak</w:t>
      </w:r>
      <w:r>
        <w:t>:</w:t>
      </w:r>
    </w:p>
    <w:p w:rsidR="0042326D" w:rsidRDefault="0042326D" w:rsidP="008A3DBA">
      <w:pPr>
        <w:jc w:val="both"/>
      </w:pPr>
      <w:r>
        <w:t>Bizottság tagjai:</w:t>
      </w:r>
    </w:p>
    <w:p w:rsidR="0042326D" w:rsidRDefault="0042326D" w:rsidP="008A3DBA">
      <w:pPr>
        <w:jc w:val="both"/>
      </w:pPr>
      <w:r>
        <w:t xml:space="preserve">- Dr. Bodó Ágnes </w:t>
      </w:r>
      <w:r>
        <w:tab/>
      </w:r>
      <w:r>
        <w:tab/>
      </w:r>
      <w:r>
        <w:tab/>
        <w:t>nem jelent meg</w:t>
      </w:r>
    </w:p>
    <w:p w:rsidR="0042326D" w:rsidRDefault="0042326D" w:rsidP="008A3DBA">
      <w:pPr>
        <w:jc w:val="both"/>
      </w:pPr>
      <w:r>
        <w:t xml:space="preserve">- </w:t>
      </w:r>
      <w:smartTag w:uri="urn:schemas-microsoft-com:office:smarttags" w:element="PersonName">
        <w:r>
          <w:t>Kecskeméti Norbert</w:t>
        </w:r>
      </w:smartTag>
      <w:r>
        <w:t xml:space="preserve"> </w:t>
      </w:r>
      <w:r>
        <w:tab/>
      </w:r>
      <w:r>
        <w:tab/>
        <w:t>megjelent</w:t>
      </w:r>
    </w:p>
    <w:p w:rsidR="0042326D" w:rsidRDefault="0042326D" w:rsidP="008A3DBA">
      <w:pPr>
        <w:jc w:val="both"/>
      </w:pPr>
      <w:r>
        <w:t xml:space="preserve">- </w:t>
      </w:r>
      <w:smartTag w:uri="urn:schemas-microsoft-com:office:smarttags" w:element="PersonName">
        <w:r>
          <w:t>Kosztolányi Gyula</w:t>
        </w:r>
      </w:smartTag>
      <w:r>
        <w:t xml:space="preserve"> </w:t>
      </w:r>
      <w:r>
        <w:tab/>
      </w:r>
      <w:r>
        <w:tab/>
      </w:r>
      <w:r>
        <w:tab/>
        <w:t xml:space="preserve">megjelent  </w:t>
      </w:r>
    </w:p>
    <w:p w:rsidR="0042326D" w:rsidRDefault="0042326D" w:rsidP="008A3DBA">
      <w:pPr>
        <w:jc w:val="both"/>
      </w:pPr>
      <w:r>
        <w:t xml:space="preserve">- </w:t>
      </w:r>
      <w:smartTag w:uri="urn:schemas-microsoft-com:office:smarttags" w:element="PersonName">
        <w:r>
          <w:t>Kőszegi Zoltán</w:t>
        </w:r>
      </w:smartTag>
      <w:r>
        <w:t xml:space="preserve"> </w:t>
      </w:r>
      <w:r>
        <w:tab/>
      </w:r>
      <w:r>
        <w:tab/>
      </w:r>
      <w:r>
        <w:tab/>
        <w:t>nem jelent meg</w:t>
      </w:r>
    </w:p>
    <w:p w:rsidR="0042326D" w:rsidRDefault="0042326D" w:rsidP="008A3DBA">
      <w:pPr>
        <w:jc w:val="both"/>
      </w:pPr>
      <w:r>
        <w:t>- Pálinkásné Balázs Tünde</w:t>
      </w:r>
      <w:r>
        <w:tab/>
      </w:r>
      <w:r>
        <w:tab/>
        <w:t>megjelent</w:t>
      </w:r>
    </w:p>
    <w:p w:rsidR="0042326D" w:rsidRDefault="0042326D" w:rsidP="008A3DBA">
      <w:pPr>
        <w:jc w:val="both"/>
      </w:pPr>
      <w:r>
        <w:t xml:space="preserve">- </w:t>
      </w:r>
      <w:smartTag w:uri="urn:schemas-microsoft-com:office:smarttags" w:element="PersonName">
        <w:r>
          <w:t>Pásztor Gergely</w:t>
        </w:r>
      </w:smartTag>
      <w:r>
        <w:t xml:space="preserve"> </w:t>
      </w:r>
      <w:r>
        <w:tab/>
      </w:r>
      <w:r>
        <w:tab/>
      </w:r>
      <w:r>
        <w:tab/>
        <w:t>nem jelent meg</w:t>
      </w:r>
    </w:p>
    <w:p w:rsidR="0042326D" w:rsidRPr="004556E5" w:rsidRDefault="0042326D" w:rsidP="008A3DBA">
      <w:pPr>
        <w:jc w:val="both"/>
      </w:pPr>
      <w:r>
        <w:t xml:space="preserve">- </w:t>
      </w:r>
      <w:smartTag w:uri="urn:schemas-microsoft-com:office:smarttags" w:element="PersonName">
        <w:r>
          <w:t>Szandhofer János</w:t>
        </w:r>
      </w:smartTag>
      <w:r>
        <w:t xml:space="preserve"> </w:t>
      </w:r>
      <w:r>
        <w:tab/>
      </w:r>
      <w:r>
        <w:tab/>
      </w:r>
      <w:r>
        <w:tab/>
        <w:t>megjelent</w:t>
      </w:r>
    </w:p>
    <w:p w:rsidR="0042326D" w:rsidRDefault="0042326D" w:rsidP="008A3DBA">
      <w:pPr>
        <w:jc w:val="both"/>
      </w:pPr>
      <w:r>
        <w:t>- Tapodi Katalin</w:t>
      </w:r>
      <w:r>
        <w:tab/>
      </w:r>
      <w:r>
        <w:tab/>
      </w:r>
      <w:r>
        <w:tab/>
        <w:t>nem jelent meg</w:t>
      </w:r>
    </w:p>
    <w:p w:rsidR="0042326D" w:rsidRDefault="0042326D" w:rsidP="008A3DBA">
      <w:pPr>
        <w:jc w:val="both"/>
      </w:pPr>
      <w:r>
        <w:t xml:space="preserve">- </w:t>
      </w:r>
      <w:smartTag w:uri="urn:schemas-microsoft-com:office:smarttags" w:element="PersonName">
        <w:r>
          <w:t>Valentyik Ferenc</w:t>
        </w:r>
      </w:smartTag>
      <w:r>
        <w:tab/>
      </w:r>
      <w:r>
        <w:tab/>
      </w:r>
      <w:r>
        <w:tab/>
        <w:t>megjelent</w:t>
      </w:r>
    </w:p>
    <w:p w:rsidR="0042326D" w:rsidRDefault="0042326D" w:rsidP="008A3DBA">
      <w:pPr>
        <w:jc w:val="both"/>
      </w:pPr>
      <w:r>
        <w:t xml:space="preserve">- </w:t>
      </w:r>
      <w:smartTag w:uri="urn:schemas-microsoft-com:office:smarttags" w:element="PersonName">
        <w:r>
          <w:t>Zelenák András</w:t>
        </w:r>
      </w:smartTag>
      <w:r>
        <w:tab/>
      </w:r>
      <w:r>
        <w:tab/>
      </w:r>
      <w:r>
        <w:tab/>
        <w:t>megjelent</w:t>
      </w:r>
    </w:p>
    <w:p w:rsidR="0042326D" w:rsidRDefault="0042326D" w:rsidP="008A3DBA">
      <w:pPr>
        <w:jc w:val="both"/>
      </w:pPr>
    </w:p>
    <w:p w:rsidR="0042326D" w:rsidRDefault="0042326D" w:rsidP="008A3DBA">
      <w:pPr>
        <w:jc w:val="both"/>
        <w:rPr>
          <w:b/>
        </w:rPr>
      </w:pPr>
      <w:r>
        <w:rPr>
          <w:b/>
        </w:rPr>
        <w:t>Polgármesteri Hivatal részéről</w:t>
      </w:r>
      <w:r w:rsidRPr="008F5435">
        <w:rPr>
          <w:b/>
        </w:rPr>
        <w:t>:</w:t>
      </w:r>
    </w:p>
    <w:p w:rsidR="0042326D" w:rsidRDefault="0042326D" w:rsidP="008A3DBA">
      <w:pPr>
        <w:jc w:val="both"/>
      </w:pPr>
      <w:r>
        <w:t xml:space="preserve"> </w:t>
      </w:r>
    </w:p>
    <w:p w:rsidR="0042326D" w:rsidRDefault="0042326D" w:rsidP="008A3DBA">
      <w:pPr>
        <w:jc w:val="both"/>
      </w:pPr>
      <w:r>
        <w:t xml:space="preserve">Rigóné dr. Roicsik Renáta jegyző </w:t>
      </w:r>
      <w:r>
        <w:tab/>
      </w:r>
      <w:r>
        <w:tab/>
        <w:t xml:space="preserve">megjelent </w:t>
      </w:r>
    </w:p>
    <w:p w:rsidR="0042326D" w:rsidRDefault="0042326D" w:rsidP="008A3DBA">
      <w:pPr>
        <w:jc w:val="both"/>
      </w:pPr>
    </w:p>
    <w:p w:rsidR="0042326D" w:rsidRDefault="0042326D" w:rsidP="008A3DBA">
      <w:pPr>
        <w:jc w:val="both"/>
      </w:pPr>
      <w:r>
        <w:t xml:space="preserve">    </w:t>
      </w:r>
    </w:p>
    <w:p w:rsidR="0042326D" w:rsidRPr="004556E5" w:rsidRDefault="0042326D" w:rsidP="008A3DBA">
      <w:pPr>
        <w:jc w:val="both"/>
        <w:rPr>
          <w:b/>
          <w:u w:val="single"/>
        </w:rPr>
      </w:pPr>
      <w:smartTag w:uri="urn:schemas-microsoft-com:office:smarttags" w:element="PersonName">
        <w:r>
          <w:rPr>
            <w:b/>
            <w:u w:val="single"/>
          </w:rPr>
          <w:t>Zelenák András</w:t>
        </w:r>
      </w:smartTag>
      <w:r>
        <w:rPr>
          <w:b/>
          <w:u w:val="single"/>
        </w:rPr>
        <w:t xml:space="preserve"> a bizottság elnöke</w:t>
      </w:r>
      <w:r w:rsidRPr="004556E5">
        <w:rPr>
          <w:b/>
          <w:u w:val="single"/>
        </w:rPr>
        <w:t>:</w:t>
      </w:r>
    </w:p>
    <w:p w:rsidR="0042326D" w:rsidRDefault="0042326D" w:rsidP="008A3DBA">
      <w:pPr>
        <w:jc w:val="both"/>
      </w:pPr>
      <w:r>
        <w:t>K</w:t>
      </w:r>
      <w:r w:rsidRPr="004556E5">
        <w:t>öszöntötte a</w:t>
      </w:r>
      <w:r>
        <w:t xml:space="preserve"> megjelenteket. Bejelenti, hogy az ülés határozatképes, mivel 6 fő </w:t>
      </w:r>
      <w:r w:rsidRPr="008A16C7">
        <w:t>bizottsági tag</w:t>
      </w:r>
      <w:r>
        <w:t xml:space="preserve"> megjelent. Az ülést  16:00 órakor megnyitja. </w:t>
      </w:r>
    </w:p>
    <w:p w:rsidR="0042326D" w:rsidRDefault="0042326D" w:rsidP="008A3DBA">
      <w:pPr>
        <w:jc w:val="both"/>
      </w:pPr>
      <w:r w:rsidRPr="005D69B6">
        <w:rPr>
          <w:b/>
        </w:rPr>
        <w:t>Szavazásra bocsátja:</w:t>
      </w:r>
      <w:r>
        <w:t xml:space="preserve"> a  napirend elfogadását.</w:t>
      </w:r>
    </w:p>
    <w:p w:rsidR="0042326D" w:rsidRPr="004556E5" w:rsidRDefault="0042326D" w:rsidP="008A3DBA">
      <w:pPr>
        <w:jc w:val="both"/>
        <w:rPr>
          <w:b/>
          <w:u w:val="single"/>
        </w:rPr>
      </w:pPr>
    </w:p>
    <w:p w:rsidR="0042326D" w:rsidRPr="004556E5" w:rsidRDefault="0042326D" w:rsidP="008A3DBA">
      <w:pPr>
        <w:pStyle w:val="BodyText2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 Bizottság 6 igen  (egyhangúlagos) </w:t>
      </w:r>
      <w:r w:rsidRPr="004556E5">
        <w:rPr>
          <w:b/>
          <w:szCs w:val="24"/>
          <w:u w:val="single"/>
        </w:rPr>
        <w:t xml:space="preserve"> szavazattal</w:t>
      </w:r>
      <w:r>
        <w:rPr>
          <w:b/>
          <w:szCs w:val="24"/>
          <w:u w:val="single"/>
        </w:rPr>
        <w:t xml:space="preserve"> az alábbi napirendet </w:t>
      </w:r>
      <w:r w:rsidRPr="004556E5">
        <w:rPr>
          <w:b/>
          <w:szCs w:val="24"/>
          <w:u w:val="single"/>
        </w:rPr>
        <w:t xml:space="preserve"> fogadta el:</w:t>
      </w:r>
    </w:p>
    <w:p w:rsidR="0042326D" w:rsidRPr="004556E5" w:rsidRDefault="0042326D" w:rsidP="008A3DBA">
      <w:pPr>
        <w:jc w:val="both"/>
      </w:pPr>
    </w:p>
    <w:p w:rsidR="0042326D" w:rsidRDefault="0042326D" w:rsidP="008A3DBA">
      <w:pPr>
        <w:pStyle w:val="Heading1"/>
        <w:ind w:left="1980"/>
        <w:jc w:val="left"/>
        <w:rPr>
          <w:sz w:val="24"/>
          <w:szCs w:val="24"/>
        </w:rPr>
      </w:pPr>
      <w:r w:rsidRPr="004556E5">
        <w:rPr>
          <w:sz w:val="24"/>
          <w:szCs w:val="24"/>
          <w:u w:val="none"/>
        </w:rPr>
        <w:t xml:space="preserve">             </w:t>
      </w:r>
      <w:r>
        <w:rPr>
          <w:sz w:val="24"/>
          <w:szCs w:val="24"/>
          <w:u w:val="none"/>
        </w:rPr>
        <w:t xml:space="preserve">    </w:t>
      </w:r>
      <w:r w:rsidRPr="004556E5">
        <w:rPr>
          <w:sz w:val="24"/>
          <w:szCs w:val="24"/>
          <w:u w:val="none"/>
        </w:rPr>
        <w:t xml:space="preserve">      </w:t>
      </w:r>
      <w:r w:rsidRPr="004556E5">
        <w:rPr>
          <w:sz w:val="24"/>
          <w:szCs w:val="24"/>
        </w:rPr>
        <w:t>N A P I R E N D</w:t>
      </w:r>
    </w:p>
    <w:p w:rsidR="0042326D" w:rsidRPr="009F4E70" w:rsidRDefault="0042326D" w:rsidP="008A3DBA"/>
    <w:p w:rsidR="0042326D" w:rsidRPr="00260E74" w:rsidRDefault="0042326D" w:rsidP="0009500B"/>
    <w:p w:rsidR="0042326D" w:rsidRDefault="0042326D" w:rsidP="0009500B">
      <w:pPr>
        <w:numPr>
          <w:ilvl w:val="0"/>
          <w:numId w:val="1"/>
        </w:numPr>
      </w:pPr>
      <w:r>
        <w:t>Helyi értékek felvétele a Települési Értéktárba</w:t>
      </w:r>
      <w:r w:rsidRPr="00260E74">
        <w:t xml:space="preserve"> </w:t>
      </w:r>
    </w:p>
    <w:p w:rsidR="0042326D" w:rsidRDefault="0042326D" w:rsidP="0009500B">
      <w:pPr>
        <w:ind w:left="1260"/>
      </w:pPr>
      <w:r w:rsidRPr="00260E74">
        <w:t xml:space="preserve">       </w:t>
      </w:r>
      <w:r w:rsidRPr="00260E74">
        <w:rPr>
          <w:u w:val="single"/>
        </w:rPr>
        <w:t>Előadó:</w:t>
      </w:r>
      <w:r w:rsidRPr="00260E74">
        <w:t xml:space="preserve"> </w:t>
      </w:r>
      <w:r>
        <w:t xml:space="preserve"> </w:t>
      </w:r>
      <w:smartTag w:uri="urn:schemas-microsoft-com:office:smarttags" w:element="PersonName">
        <w:r>
          <w:t>Zelenák András</w:t>
        </w:r>
      </w:smartTag>
      <w:r>
        <w:t xml:space="preserve"> </w:t>
      </w:r>
    </w:p>
    <w:p w:rsidR="0042326D" w:rsidRDefault="0042326D" w:rsidP="0009500B">
      <w:pPr>
        <w:ind w:left="1260"/>
      </w:pPr>
    </w:p>
    <w:p w:rsidR="0042326D" w:rsidRPr="00E80C05" w:rsidRDefault="0042326D" w:rsidP="00E80C05">
      <w:pPr>
        <w:ind w:left="1620"/>
      </w:pPr>
      <w:r>
        <w:t xml:space="preserve">      </w:t>
      </w:r>
    </w:p>
    <w:p w:rsidR="0042326D" w:rsidRDefault="0042326D" w:rsidP="008A3DBA">
      <w:pPr>
        <w:jc w:val="both"/>
      </w:pPr>
    </w:p>
    <w:p w:rsidR="0042326D" w:rsidRPr="004556E5" w:rsidRDefault="0042326D" w:rsidP="008A3DBA">
      <w:pPr>
        <w:pStyle w:val="Footer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  <w:r>
        <w:rPr>
          <w:b/>
          <w:iCs/>
          <w:u w:val="single"/>
        </w:rPr>
        <w:t>ELSŐ NAPIREND TÁRGYALÁSA</w:t>
      </w:r>
      <w:r w:rsidRPr="004556E5">
        <w:rPr>
          <w:b/>
          <w:iCs/>
          <w:u w:val="single"/>
        </w:rPr>
        <w:t>:</w:t>
      </w:r>
    </w:p>
    <w:p w:rsidR="0042326D" w:rsidRPr="002579F9" w:rsidRDefault="0042326D" w:rsidP="0009500B">
      <w:r w:rsidRPr="002579F9">
        <w:t>Helyi értékek felvétele a települési értéktárba.</w:t>
      </w:r>
    </w:p>
    <w:p w:rsidR="0042326D" w:rsidRDefault="0042326D" w:rsidP="008A3DBA">
      <w:pPr>
        <w:jc w:val="both"/>
        <w:rPr>
          <w:b/>
        </w:rPr>
      </w:pPr>
      <w:r w:rsidRPr="00D24E78">
        <w:rPr>
          <w:b/>
        </w:rPr>
        <w:t>Előadó:</w:t>
      </w:r>
      <w:r w:rsidRPr="00CC7A8C">
        <w:rPr>
          <w:b/>
        </w:rPr>
        <w:t xml:space="preserve"> </w:t>
      </w:r>
      <w:smartTag w:uri="urn:schemas-microsoft-com:office:smarttags" w:element="PersonName">
        <w:r>
          <w:rPr>
            <w:b/>
          </w:rPr>
          <w:t>Zelenák András</w:t>
        </w:r>
      </w:smartTag>
      <w:r>
        <w:rPr>
          <w:b/>
        </w:rPr>
        <w:t xml:space="preserve"> a bizottság elnöke</w:t>
      </w:r>
    </w:p>
    <w:p w:rsidR="0042326D" w:rsidRPr="00A937B4" w:rsidRDefault="0042326D" w:rsidP="008A3DBA">
      <w:pPr>
        <w:jc w:val="both"/>
      </w:pPr>
    </w:p>
    <w:p w:rsidR="0042326D" w:rsidRDefault="0042326D" w:rsidP="008A3DBA">
      <w:pPr>
        <w:jc w:val="both"/>
        <w:rPr>
          <w:b/>
          <w:u w:val="single"/>
        </w:rPr>
      </w:pPr>
      <w:smartTag w:uri="urn:schemas-microsoft-com:office:smarttags" w:element="PersonName">
        <w:r w:rsidRPr="00F0743D">
          <w:rPr>
            <w:b/>
            <w:u w:val="single"/>
          </w:rPr>
          <w:t>Zelenák András</w:t>
        </w:r>
      </w:smartTag>
      <w:r w:rsidRPr="00F0743D">
        <w:rPr>
          <w:b/>
          <w:u w:val="single"/>
        </w:rPr>
        <w:t xml:space="preserve"> </w:t>
      </w:r>
      <w:r>
        <w:rPr>
          <w:b/>
          <w:u w:val="single"/>
        </w:rPr>
        <w:t xml:space="preserve">a </w:t>
      </w:r>
      <w:r w:rsidRPr="00F0743D">
        <w:rPr>
          <w:b/>
          <w:u w:val="single"/>
        </w:rPr>
        <w:t>bizottság elnöke</w:t>
      </w:r>
      <w:r w:rsidRPr="004556E5">
        <w:rPr>
          <w:b/>
          <w:u w:val="single"/>
        </w:rPr>
        <w:t>:</w:t>
      </w:r>
    </w:p>
    <w:p w:rsidR="0042326D" w:rsidRDefault="0042326D" w:rsidP="00783651">
      <w:pPr>
        <w:jc w:val="both"/>
      </w:pPr>
      <w:r w:rsidRPr="00894C33">
        <w:t>Javasolja, hogy</w:t>
      </w:r>
      <w:r>
        <w:t xml:space="preserve"> a bizottság  „A Gyóni rekordpálya működése 1934-1938 közötti időszakban” vegye fel a  Települési, Tájegységi és Megyei Értéktárakba.</w:t>
      </w:r>
    </w:p>
    <w:p w:rsidR="0042326D" w:rsidRPr="00894C33" w:rsidRDefault="0042326D" w:rsidP="008A3DBA">
      <w:pPr>
        <w:jc w:val="both"/>
      </w:pPr>
    </w:p>
    <w:p w:rsidR="0042326D" w:rsidRDefault="0042326D" w:rsidP="009201A1">
      <w:pPr>
        <w:jc w:val="both"/>
      </w:pPr>
      <w:r w:rsidRPr="006C539A">
        <w:rPr>
          <w:b/>
        </w:rPr>
        <w:t>Szavazásra bocsátja</w:t>
      </w:r>
      <w:r>
        <w:t xml:space="preserve">: </w:t>
      </w:r>
      <w:r>
        <w:rPr>
          <w:bCs/>
        </w:rPr>
        <w:t xml:space="preserve">Dabas Város Önkormányzatának </w:t>
      </w:r>
      <w:r w:rsidRPr="008C4AF6">
        <w:rPr>
          <w:bCs/>
        </w:rPr>
        <w:t xml:space="preserve"> </w:t>
      </w:r>
      <w:r>
        <w:rPr>
          <w:bCs/>
        </w:rPr>
        <w:t xml:space="preserve">Települési Értéktár </w:t>
      </w:r>
      <w:r w:rsidRPr="008C4AF6">
        <w:rPr>
          <w:bCs/>
        </w:rPr>
        <w:t>Bizottság</w:t>
      </w:r>
      <w:r>
        <w:rPr>
          <w:bCs/>
        </w:rPr>
        <w:t xml:space="preserve">a  felveszi a Települési Értéktárba </w:t>
      </w:r>
      <w:r>
        <w:t xml:space="preserve">„A Gyóni rekordpálya működése 1934-1938 közötti időszakban”, amely a gazdag hagyományokkal rendelkező hazai autó- és motorsport egyik kultikus, Európa-hírű pályájaként a Budapest-Belgrád nemzetközi főútvonal részeként létesült. </w:t>
      </w:r>
    </w:p>
    <w:p w:rsidR="0042326D" w:rsidRDefault="0042326D" w:rsidP="009201A1">
      <w:pPr>
        <w:jc w:val="both"/>
      </w:pPr>
      <w:r>
        <w:t>A Bizottság javasolja, hogy a „Gyóni rekordpálya működése 1934-1938 közötti időszakban” kerüljön be a Tájegységi és Megyei Értéktárakba is.</w:t>
      </w:r>
    </w:p>
    <w:p w:rsidR="0042326D" w:rsidRDefault="0042326D" w:rsidP="009201A1">
      <w:pPr>
        <w:jc w:val="both"/>
        <w:rPr>
          <w:bCs/>
        </w:rPr>
      </w:pPr>
      <w:r>
        <w:t>A Bizottság egyetért a javaslattevőkkel: a pályán nemzetközi és világrekordok egész sora született. Sportértékén túl technika-történeti vonatkozása is jelentős.</w:t>
      </w:r>
    </w:p>
    <w:p w:rsidR="0042326D" w:rsidRDefault="0042326D" w:rsidP="009201A1">
      <w:pPr>
        <w:jc w:val="both"/>
      </w:pPr>
      <w:r>
        <w:t xml:space="preserve">(A szavazásban 6 bizottsági tag vesz részt) </w:t>
      </w:r>
    </w:p>
    <w:p w:rsidR="0042326D" w:rsidRDefault="0042326D" w:rsidP="008A3DBA">
      <w:pPr>
        <w:jc w:val="both"/>
      </w:pPr>
    </w:p>
    <w:p w:rsidR="0042326D" w:rsidRPr="00CF4879" w:rsidRDefault="0042326D" w:rsidP="008A3DBA">
      <w:pPr>
        <w:jc w:val="both"/>
        <w:rPr>
          <w:b/>
        </w:rPr>
      </w:pPr>
      <w:r>
        <w:rPr>
          <w:b/>
        </w:rPr>
        <w:t>A Bizottság   6  igen (egyhangú</w:t>
      </w:r>
      <w:r w:rsidRPr="00CF4879">
        <w:rPr>
          <w:b/>
        </w:rPr>
        <w:t>lagos) szavazattal az alábbi határozatot hozza:</w:t>
      </w:r>
    </w:p>
    <w:p w:rsidR="0042326D" w:rsidRPr="00CF4879" w:rsidRDefault="0042326D" w:rsidP="008A3DBA">
      <w:pPr>
        <w:pStyle w:val="Szvegtrzs31"/>
        <w:ind w:left="1152"/>
        <w:rPr>
          <w:b/>
          <w:szCs w:val="24"/>
        </w:rPr>
      </w:pPr>
      <w:r w:rsidRPr="00CF4879">
        <w:rPr>
          <w:b/>
          <w:bCs/>
          <w:szCs w:val="24"/>
        </w:rPr>
        <w:t xml:space="preserve"> </w:t>
      </w:r>
    </w:p>
    <w:p w:rsidR="0042326D" w:rsidRDefault="0042326D" w:rsidP="008A3DB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6/2014. (X.14</w:t>
      </w:r>
      <w:r w:rsidRPr="004556E5">
        <w:rPr>
          <w:b/>
          <w:bCs/>
          <w:u w:val="single"/>
        </w:rPr>
        <w:t xml:space="preserve">.)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42326D" w:rsidRDefault="0042326D" w:rsidP="008A3DBA">
      <w:pPr>
        <w:jc w:val="center"/>
        <w:rPr>
          <w:b/>
          <w:bCs/>
          <w:u w:val="single"/>
        </w:rPr>
      </w:pPr>
    </w:p>
    <w:p w:rsidR="0042326D" w:rsidRPr="00C368F1" w:rsidRDefault="0042326D" w:rsidP="008A3DBA"/>
    <w:p w:rsidR="0042326D" w:rsidRDefault="0042326D" w:rsidP="00560148">
      <w:pPr>
        <w:ind w:left="708" w:firstLine="708"/>
        <w:jc w:val="both"/>
      </w:pPr>
      <w:r>
        <w:rPr>
          <w:bCs/>
        </w:rPr>
        <w:t xml:space="preserve">Dabas Város Önkormányzatának </w:t>
      </w:r>
      <w:r w:rsidRPr="008C4AF6">
        <w:rPr>
          <w:bCs/>
        </w:rPr>
        <w:t xml:space="preserve"> </w:t>
      </w:r>
      <w:r>
        <w:rPr>
          <w:bCs/>
        </w:rPr>
        <w:t xml:space="preserve">Települési Értéktár </w:t>
      </w:r>
      <w:r w:rsidRPr="008C4AF6">
        <w:rPr>
          <w:bCs/>
        </w:rPr>
        <w:t>Bizottság</w:t>
      </w:r>
      <w:r>
        <w:rPr>
          <w:bCs/>
        </w:rPr>
        <w:t xml:space="preserve">a  a sport gyűjtőnév alá felveszi a Települési Értéktárba a </w:t>
      </w:r>
      <w:r>
        <w:t xml:space="preserve">„A Gyóni rekordpálya működése 1934-1938 közötti időszakban”, amely a gazdag hagyományokkal rendelkező hazai autó- és motorsport egyik kultikus, Európa-hírű pályájaként a Budapest-Belgrád nemzetközi főútvonal részeként létesült. </w:t>
      </w:r>
    </w:p>
    <w:p w:rsidR="0042326D" w:rsidRDefault="0042326D" w:rsidP="00560148">
      <w:pPr>
        <w:ind w:left="708" w:firstLine="708"/>
        <w:jc w:val="both"/>
      </w:pPr>
      <w:r>
        <w:t>A Bizottság javasolja, hogy a „Gyóni rekordpálya működése 1934-1938 közötti időszakban” kerüljön be a Tájegységi és Megyei Értéktárakba is.</w:t>
      </w:r>
    </w:p>
    <w:p w:rsidR="0042326D" w:rsidRDefault="0042326D" w:rsidP="00560148">
      <w:pPr>
        <w:ind w:left="708" w:firstLine="708"/>
        <w:jc w:val="both"/>
        <w:rPr>
          <w:bCs/>
        </w:rPr>
      </w:pPr>
      <w:r>
        <w:t>A Bizottság egyetért a javaslattevőkkel: a pályán nemzetközi és világrekordok egész sora született. Sportértékén túl technika-történeti vonatkozása is jelentős.</w:t>
      </w:r>
    </w:p>
    <w:p w:rsidR="0042326D" w:rsidRPr="008C4AF6" w:rsidRDefault="0042326D" w:rsidP="008A3DBA">
      <w:pPr>
        <w:rPr>
          <w:bCs/>
        </w:rPr>
      </w:pPr>
    </w:p>
    <w:p w:rsidR="0042326D" w:rsidRDefault="0042326D" w:rsidP="008A3DBA">
      <w:pPr>
        <w:ind w:left="1134"/>
      </w:pPr>
      <w:r>
        <w:t>Határidő: azonnal</w:t>
      </w:r>
    </w:p>
    <w:p w:rsidR="0042326D" w:rsidRPr="006F6C2F" w:rsidRDefault="0042326D" w:rsidP="006F6C2F">
      <w:pPr>
        <w:ind w:left="1134"/>
      </w:pPr>
      <w:r>
        <w:t>Felelős: bizottság elnöke</w:t>
      </w:r>
    </w:p>
    <w:p w:rsidR="0042326D" w:rsidRDefault="0042326D" w:rsidP="006F6C2F"/>
    <w:p w:rsidR="0042326D" w:rsidRDefault="0042326D" w:rsidP="00593B07">
      <w:pPr>
        <w:jc w:val="both"/>
        <w:rPr>
          <w:b/>
          <w:u w:val="single"/>
        </w:rPr>
      </w:pPr>
    </w:p>
    <w:p w:rsidR="0042326D" w:rsidRDefault="0042326D" w:rsidP="00593B07">
      <w:pPr>
        <w:jc w:val="both"/>
        <w:rPr>
          <w:b/>
          <w:u w:val="single"/>
        </w:rPr>
      </w:pPr>
      <w:smartTag w:uri="urn:schemas-microsoft-com:office:smarttags" w:element="PersonName">
        <w:r w:rsidRPr="00F0743D">
          <w:rPr>
            <w:b/>
            <w:u w:val="single"/>
          </w:rPr>
          <w:t>Zelenák András</w:t>
        </w:r>
      </w:smartTag>
      <w:r w:rsidRPr="00F0743D">
        <w:rPr>
          <w:b/>
          <w:u w:val="single"/>
        </w:rPr>
        <w:t xml:space="preserve"> bizottság elnöke</w:t>
      </w:r>
      <w:r w:rsidRPr="004556E5">
        <w:rPr>
          <w:b/>
          <w:u w:val="single"/>
        </w:rPr>
        <w:t>:</w:t>
      </w:r>
    </w:p>
    <w:p w:rsidR="0042326D" w:rsidRDefault="0042326D" w:rsidP="00593B07">
      <w:pPr>
        <w:jc w:val="both"/>
      </w:pPr>
      <w:r w:rsidRPr="00894C33">
        <w:t>Javasolja, hogy</w:t>
      </w:r>
      <w:r>
        <w:t xml:space="preserve"> a bizottság „Gyóni Géza költészetét és szellemi hagyatékát ” vegye fel a Települési, Tájegységi és Megyei Értéktárakba.</w:t>
      </w:r>
    </w:p>
    <w:p w:rsidR="0042326D" w:rsidRPr="00894C33" w:rsidRDefault="0042326D" w:rsidP="00593B07">
      <w:pPr>
        <w:jc w:val="both"/>
      </w:pPr>
    </w:p>
    <w:p w:rsidR="0042326D" w:rsidRDefault="0042326D" w:rsidP="00593B07">
      <w:pPr>
        <w:jc w:val="both"/>
      </w:pPr>
      <w:r w:rsidRPr="006C539A">
        <w:rPr>
          <w:b/>
        </w:rPr>
        <w:t>Szavazásra bocsátja</w:t>
      </w:r>
      <w:r>
        <w:t xml:space="preserve">: </w:t>
      </w: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felveszi a Települési Értéktárba </w:t>
      </w:r>
      <w:r>
        <w:t>„Gyóni Géza költészetét és szellemi hagyatékát”  mivel Gyóni (Áchim) Géza (1884-1917) Gyón község szülötte. Költő, újságíró, lapszerkesztő, színikritikus. Költészetének egyéni hangja a világháború poklában és a hadifogságban alakult ki. Munkássága elválaszthatatlan a korszak történetétől.</w:t>
      </w:r>
    </w:p>
    <w:p w:rsidR="0042326D" w:rsidRDefault="0042326D" w:rsidP="00593B07">
      <w:pPr>
        <w:jc w:val="both"/>
      </w:pPr>
      <w:r>
        <w:t>A Bizottság javasolja, hogy „Gyóni Géza költészete és szellemi hagyatéka” kerüljön be a Tájegységi és Megyei Értéktárakba is.</w:t>
      </w:r>
    </w:p>
    <w:p w:rsidR="0042326D" w:rsidRDefault="0042326D" w:rsidP="00593B07">
      <w:pPr>
        <w:jc w:val="both"/>
        <w:rPr>
          <w:bCs/>
        </w:rPr>
      </w:pPr>
      <w:r>
        <w:t>A Bizottság egyetért a javaslattevőkkel: Gyóni Géza költészete a XX. századi magyar líra haladó hagyományai közé tartozik, világirodalmi színvonalú versei része a magyar kultúrának.</w:t>
      </w:r>
    </w:p>
    <w:p w:rsidR="0042326D" w:rsidRDefault="0042326D" w:rsidP="00593B07">
      <w:pPr>
        <w:jc w:val="both"/>
      </w:pPr>
      <w:r>
        <w:t xml:space="preserve">(A szavazásban 6 bizottsági tag vesz részt) </w:t>
      </w:r>
    </w:p>
    <w:p w:rsidR="0042326D" w:rsidRDefault="0042326D" w:rsidP="00593B07">
      <w:pPr>
        <w:jc w:val="both"/>
      </w:pPr>
    </w:p>
    <w:p w:rsidR="0042326D" w:rsidRPr="00CF4879" w:rsidRDefault="0042326D" w:rsidP="00593B07">
      <w:pPr>
        <w:jc w:val="both"/>
        <w:rPr>
          <w:b/>
        </w:rPr>
      </w:pPr>
      <w:r>
        <w:rPr>
          <w:b/>
        </w:rPr>
        <w:t>A Bizottság 6</w:t>
      </w:r>
      <w:r w:rsidRPr="00CF4879">
        <w:rPr>
          <w:b/>
        </w:rPr>
        <w:t xml:space="preserve"> igen (egyhangúlagos) szavazattal az alábbi határozatot hozza:</w:t>
      </w:r>
    </w:p>
    <w:p w:rsidR="0042326D" w:rsidRPr="00CF4879" w:rsidRDefault="0042326D" w:rsidP="00593B07">
      <w:pPr>
        <w:pStyle w:val="Szvegtrzs31"/>
        <w:ind w:left="1152"/>
        <w:rPr>
          <w:b/>
          <w:szCs w:val="24"/>
        </w:rPr>
      </w:pPr>
      <w:r w:rsidRPr="00CF4879">
        <w:rPr>
          <w:b/>
          <w:bCs/>
          <w:szCs w:val="24"/>
        </w:rPr>
        <w:t xml:space="preserve"> </w:t>
      </w:r>
    </w:p>
    <w:p w:rsidR="0042326D" w:rsidRDefault="0042326D" w:rsidP="00593B0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7/2014. (X.14</w:t>
      </w:r>
      <w:r w:rsidRPr="004556E5">
        <w:rPr>
          <w:b/>
          <w:bCs/>
          <w:u w:val="single"/>
        </w:rPr>
        <w:t xml:space="preserve">.)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42326D" w:rsidRDefault="0042326D" w:rsidP="00593B07">
      <w:pPr>
        <w:jc w:val="center"/>
        <w:rPr>
          <w:b/>
          <w:bCs/>
          <w:u w:val="single"/>
        </w:rPr>
      </w:pPr>
    </w:p>
    <w:p w:rsidR="0042326D" w:rsidRPr="00C368F1" w:rsidRDefault="0042326D" w:rsidP="00593B07"/>
    <w:p w:rsidR="0042326D" w:rsidRDefault="0042326D" w:rsidP="009B5293">
      <w:pPr>
        <w:ind w:left="708" w:firstLine="708"/>
        <w:jc w:val="both"/>
      </w:pP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a kulturális örökség gyűjtőnév alá felveszi a Települési Értéktárba </w:t>
      </w:r>
      <w:r>
        <w:t>„Gyóni Géza költészetét és szellemi hagyatékát”, mivel Gyóni (Áchim) Géza (1884-1917) Gyón község szülötte. Költő, újságíró, lapszerkesztő, színikritikus. Költészetének egyéni hangja a világháború poklában és a hadifogságban alakult ki. Munkássága elválaszthatatlan a korszak történetétől.</w:t>
      </w:r>
    </w:p>
    <w:p w:rsidR="0042326D" w:rsidRDefault="0042326D" w:rsidP="009B5293">
      <w:pPr>
        <w:ind w:left="708" w:firstLine="708"/>
        <w:jc w:val="both"/>
      </w:pPr>
      <w:r>
        <w:t>A Bizottság javasolja, hogy „Gyóni Géza költészete és szellemi hagyatéka” kerüljön be a Tájegységi és Megyei Értéktárakba is.</w:t>
      </w:r>
    </w:p>
    <w:p w:rsidR="0042326D" w:rsidRDefault="0042326D" w:rsidP="009B5293">
      <w:pPr>
        <w:ind w:left="708" w:firstLine="708"/>
        <w:jc w:val="both"/>
        <w:rPr>
          <w:bCs/>
        </w:rPr>
      </w:pPr>
      <w:r>
        <w:t>A Bizottság egyetért a javaslattevőkkel: Gyóni Géza költészete a XX. századi magyar líra haladó hagyományai közé tartozik, világirodalmi színvonalú versei része a magyar kultúrának.</w:t>
      </w:r>
    </w:p>
    <w:p w:rsidR="0042326D" w:rsidRPr="008C4AF6" w:rsidRDefault="0042326D" w:rsidP="00593B07">
      <w:pPr>
        <w:rPr>
          <w:bCs/>
        </w:rPr>
      </w:pPr>
    </w:p>
    <w:p w:rsidR="0042326D" w:rsidRDefault="0042326D" w:rsidP="00593B07">
      <w:pPr>
        <w:ind w:left="1134"/>
      </w:pPr>
      <w:r>
        <w:t>Határidő: azonnal</w:t>
      </w:r>
    </w:p>
    <w:p w:rsidR="0042326D" w:rsidRPr="006F6C2F" w:rsidRDefault="0042326D" w:rsidP="00593B07">
      <w:pPr>
        <w:ind w:left="1134"/>
      </w:pPr>
      <w:r>
        <w:t>Felelős: bizottság elnöke</w:t>
      </w:r>
    </w:p>
    <w:p w:rsidR="0042326D" w:rsidRDefault="0042326D" w:rsidP="00646D01">
      <w:pPr>
        <w:jc w:val="both"/>
        <w:rPr>
          <w:b/>
          <w:u w:val="single"/>
        </w:rPr>
      </w:pPr>
    </w:p>
    <w:p w:rsidR="0042326D" w:rsidRDefault="0042326D" w:rsidP="00646D01">
      <w:pPr>
        <w:jc w:val="both"/>
        <w:rPr>
          <w:b/>
          <w:u w:val="single"/>
        </w:rPr>
      </w:pPr>
      <w:smartTag w:uri="urn:schemas-microsoft-com:office:smarttags" w:element="PersonName">
        <w:r>
          <w:rPr>
            <w:b/>
            <w:u w:val="single"/>
          </w:rPr>
          <w:t>Zelenák András</w:t>
        </w:r>
      </w:smartTag>
      <w:r>
        <w:rPr>
          <w:b/>
          <w:u w:val="single"/>
        </w:rPr>
        <w:t xml:space="preserve"> bizottság elnöke</w:t>
      </w:r>
      <w:r w:rsidRPr="004556E5">
        <w:rPr>
          <w:b/>
          <w:u w:val="single"/>
        </w:rPr>
        <w:t>:</w:t>
      </w:r>
    </w:p>
    <w:p w:rsidR="0042326D" w:rsidRPr="00B00D5D" w:rsidRDefault="0042326D" w:rsidP="00646D01">
      <w:pPr>
        <w:jc w:val="both"/>
      </w:pPr>
      <w:r>
        <w:t>A Bizottság elnöke utalást tesz arra vonatkozóan, hogy a Tájegységi Értéktár Bizottság jelenleg még nem működik, ezért a rá vonatkozó teendőket a megalakulása után kell teljesíteni.</w:t>
      </w:r>
    </w:p>
    <w:p w:rsidR="0042326D" w:rsidRDefault="0042326D" w:rsidP="00646D01">
      <w:r>
        <w:t>Megköszöni a bizottsági tagok munkáját, az ülést 17.00. órakor bezárja.</w:t>
      </w:r>
    </w:p>
    <w:p w:rsidR="0042326D" w:rsidRPr="004556E5" w:rsidRDefault="0042326D" w:rsidP="00646D01">
      <w:pPr>
        <w:pStyle w:val="Szvegtrzs31"/>
        <w:jc w:val="both"/>
        <w:rPr>
          <w:szCs w:val="24"/>
        </w:rPr>
      </w:pPr>
    </w:p>
    <w:p w:rsidR="0042326D" w:rsidRPr="004556E5" w:rsidRDefault="0042326D" w:rsidP="00646D01">
      <w:pPr>
        <w:ind w:left="3540" w:firstLine="708"/>
        <w:rPr>
          <w:b/>
        </w:rPr>
      </w:pPr>
      <w:r w:rsidRPr="004556E5">
        <w:rPr>
          <w:b/>
        </w:rPr>
        <w:t xml:space="preserve"> Kmf.</w:t>
      </w:r>
    </w:p>
    <w:p w:rsidR="0042326D" w:rsidRDefault="0042326D" w:rsidP="008A3DBA">
      <w:pPr>
        <w:rPr>
          <w:b/>
        </w:rPr>
      </w:pPr>
    </w:p>
    <w:p w:rsidR="0042326D" w:rsidRPr="004556E5" w:rsidRDefault="0042326D" w:rsidP="006C4471">
      <w:pPr>
        <w:rPr>
          <w:b/>
        </w:rPr>
      </w:pPr>
      <w:r>
        <w:rPr>
          <w:b/>
        </w:rPr>
        <w:t xml:space="preserve">Pálinkásné Balázs Tünde </w:t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smartTag w:uri="urn:schemas-microsoft-com:office:smarttags" w:element="PersonName">
        <w:r>
          <w:rPr>
            <w:b/>
          </w:rPr>
          <w:t>Zelenák András</w:t>
        </w:r>
      </w:smartTag>
      <w:r w:rsidRPr="004556E5">
        <w:rPr>
          <w:b/>
        </w:rPr>
        <w:t xml:space="preserve">                  </w:t>
      </w:r>
    </w:p>
    <w:p w:rsidR="0042326D" w:rsidRPr="004556E5" w:rsidRDefault="0042326D" w:rsidP="008A3DBA">
      <w:pPr>
        <w:rPr>
          <w:b/>
        </w:rPr>
      </w:pPr>
      <w:r w:rsidRPr="004556E5">
        <w:rPr>
          <w:b/>
        </w:rPr>
        <w:t xml:space="preserve"> </w:t>
      </w:r>
      <w:smartTag w:uri="urn:schemas-microsoft-com:office:smarttags" w:element="PersonName">
        <w:r>
          <w:rPr>
            <w:b/>
          </w:rPr>
          <w:t>Jegyző</w:t>
        </w:r>
      </w:smartTag>
      <w:r>
        <w:rPr>
          <w:b/>
        </w:rPr>
        <w:t>könyv hitelesítő</w:t>
      </w:r>
      <w:r w:rsidRPr="004556E5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</w:t>
      </w:r>
      <w:r w:rsidRPr="004556E5">
        <w:rPr>
          <w:b/>
        </w:rPr>
        <w:t>bizottság elnöke</w:t>
      </w:r>
    </w:p>
    <w:p w:rsidR="0042326D" w:rsidRPr="004556E5" w:rsidRDefault="0042326D" w:rsidP="008A3DBA">
      <w:pPr>
        <w:rPr>
          <w:b/>
        </w:rPr>
      </w:pPr>
    </w:p>
    <w:p w:rsidR="0042326D" w:rsidRDefault="0042326D" w:rsidP="008A3DBA">
      <w:pPr>
        <w:rPr>
          <w:b/>
        </w:rPr>
      </w:pPr>
    </w:p>
    <w:p w:rsidR="0042326D" w:rsidRPr="004556E5" w:rsidRDefault="0042326D" w:rsidP="008A3DBA">
      <w:pPr>
        <w:rPr>
          <w:b/>
        </w:rPr>
      </w:pPr>
    </w:p>
    <w:p w:rsidR="0042326D" w:rsidRDefault="0042326D" w:rsidP="008A3DBA">
      <w:pPr>
        <w:rPr>
          <w:b/>
        </w:rPr>
      </w:pPr>
      <w:r w:rsidRPr="004556E5">
        <w:rPr>
          <w:b/>
        </w:rPr>
        <w:t xml:space="preserve">Törvényességi észrevételre bemutatva: </w:t>
      </w:r>
    </w:p>
    <w:p w:rsidR="0042326D" w:rsidRPr="004556E5" w:rsidRDefault="0042326D" w:rsidP="008A3DBA">
      <w:pPr>
        <w:rPr>
          <w:b/>
        </w:rPr>
      </w:pPr>
    </w:p>
    <w:p w:rsidR="0042326D" w:rsidRPr="004556E5" w:rsidRDefault="0042326D" w:rsidP="008A3DBA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   Rigóné dr. Roicsik Renáta</w:t>
      </w:r>
    </w:p>
    <w:p w:rsidR="0042326D" w:rsidRDefault="0042326D" w:rsidP="008A3DBA">
      <w:pPr>
        <w:rPr>
          <w:b/>
        </w:rPr>
      </w:pPr>
      <w:r w:rsidRPr="004556E5">
        <w:t xml:space="preserve">                  </w:t>
      </w:r>
      <w:r w:rsidRPr="004556E5">
        <w:tab/>
      </w:r>
      <w:r w:rsidRPr="004556E5">
        <w:tab/>
      </w:r>
      <w:r w:rsidRPr="004556E5">
        <w:tab/>
      </w:r>
      <w:r w:rsidRPr="004556E5">
        <w:tab/>
      </w:r>
      <w:r w:rsidRPr="004556E5">
        <w:tab/>
        <w:t xml:space="preserve">                 </w:t>
      </w:r>
      <w:r w:rsidRPr="004556E5">
        <w:rPr>
          <w:b/>
        </w:rPr>
        <w:t>jegyző</w:t>
      </w:r>
    </w:p>
    <w:p w:rsidR="0042326D" w:rsidRDefault="0042326D" w:rsidP="008A3DBA">
      <w:r>
        <w:rPr>
          <w:b/>
        </w:rPr>
        <w:br w:type="page"/>
      </w:r>
    </w:p>
    <w:p w:rsidR="0042326D" w:rsidRPr="004556E5" w:rsidRDefault="0042326D" w:rsidP="008A3DBA">
      <w:pPr>
        <w:jc w:val="center"/>
        <w:rPr>
          <w:b/>
        </w:rPr>
      </w:pPr>
      <w:r w:rsidRPr="004556E5">
        <w:rPr>
          <w:b/>
        </w:rPr>
        <w:t>DABAS VÁROS ÖNKORMÁNYZATÁNAK</w:t>
      </w:r>
    </w:p>
    <w:p w:rsidR="0042326D" w:rsidRPr="004556E5" w:rsidRDefault="0042326D" w:rsidP="008A3DBA">
      <w:pPr>
        <w:pStyle w:val="Heading3"/>
        <w:pBdr>
          <w:bottom w:val="single" w:sz="8" w:space="1" w:color="000000"/>
        </w:pBdr>
        <w:rPr>
          <w:sz w:val="24"/>
          <w:szCs w:val="24"/>
        </w:rPr>
      </w:pPr>
      <w:r>
        <w:rPr>
          <w:sz w:val="24"/>
          <w:szCs w:val="24"/>
        </w:rPr>
        <w:t>Települési Értéktár Bizottság</w:t>
      </w:r>
    </w:p>
    <w:p w:rsidR="0042326D" w:rsidRPr="004556E5" w:rsidRDefault="0042326D" w:rsidP="008A3DBA">
      <w:pPr>
        <w:pBdr>
          <w:bottom w:val="single" w:sz="8" w:space="1" w:color="000000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42326D" w:rsidRPr="004556E5" w:rsidRDefault="0042326D" w:rsidP="008A3DBA">
      <w:pPr>
        <w:rPr>
          <w:b/>
        </w:rPr>
      </w:pPr>
      <w:r w:rsidRPr="004556E5">
        <w:rPr>
          <w:b/>
          <w:u w:val="single"/>
        </w:rPr>
        <w:t>Szám:</w:t>
      </w:r>
      <w:r>
        <w:rPr>
          <w:b/>
        </w:rPr>
        <w:t xml:space="preserve"> 3560-…../2014</w:t>
      </w:r>
      <w:r w:rsidRPr="004556E5">
        <w:rPr>
          <w:b/>
        </w:rPr>
        <w:t>.</w:t>
      </w:r>
    </w:p>
    <w:p w:rsidR="0042326D" w:rsidRPr="004556E5" w:rsidRDefault="0042326D" w:rsidP="008A3DBA">
      <w:pPr>
        <w:pStyle w:val="Heading1"/>
        <w:ind w:left="432" w:hanging="432"/>
        <w:rPr>
          <w:sz w:val="24"/>
          <w:szCs w:val="24"/>
        </w:rPr>
      </w:pPr>
    </w:p>
    <w:p w:rsidR="0042326D" w:rsidRPr="004556E5" w:rsidRDefault="0042326D" w:rsidP="008A3DBA">
      <w:pPr>
        <w:pStyle w:val="Heading1"/>
        <w:ind w:left="432" w:hanging="432"/>
        <w:rPr>
          <w:sz w:val="24"/>
          <w:szCs w:val="24"/>
        </w:rPr>
      </w:pPr>
      <w:r w:rsidRPr="004556E5">
        <w:rPr>
          <w:sz w:val="24"/>
          <w:szCs w:val="24"/>
        </w:rPr>
        <w:t>KIVONAT</w:t>
      </w:r>
    </w:p>
    <w:p w:rsidR="0042326D" w:rsidRPr="004556E5" w:rsidRDefault="0042326D" w:rsidP="008A3DBA">
      <w:pPr>
        <w:pStyle w:val="Heading1"/>
        <w:ind w:left="432" w:hanging="432"/>
        <w:rPr>
          <w:sz w:val="24"/>
          <w:szCs w:val="24"/>
        </w:rPr>
      </w:pPr>
    </w:p>
    <w:p w:rsidR="0042326D" w:rsidRPr="004556E5" w:rsidRDefault="0042326D" w:rsidP="008A3DBA">
      <w:r w:rsidRPr="004556E5">
        <w:rPr>
          <w:b/>
          <w:u w:val="single"/>
        </w:rPr>
        <w:t>Készült:</w:t>
      </w:r>
      <w:r w:rsidRPr="004556E5">
        <w:t xml:space="preserve"> Dabas Város Önkormányzatának </w:t>
      </w:r>
      <w:r>
        <w:t xml:space="preserve">Települési Értéktár </w:t>
      </w:r>
      <w:r w:rsidRPr="004556E5">
        <w:t xml:space="preserve"> Bizottsága</w:t>
      </w:r>
    </w:p>
    <w:p w:rsidR="0042326D" w:rsidRPr="004556E5" w:rsidRDefault="0042326D" w:rsidP="00F76C99">
      <w:r w:rsidRPr="004556E5">
        <w:t xml:space="preserve">               </w:t>
      </w:r>
      <w:r>
        <w:rPr>
          <w:iCs/>
        </w:rPr>
        <w:t>2014.  október 14</w:t>
      </w:r>
      <w:r w:rsidRPr="004556E5">
        <w:rPr>
          <w:iCs/>
        </w:rPr>
        <w:t>-</w:t>
      </w:r>
      <w:r>
        <w:rPr>
          <w:iCs/>
        </w:rPr>
        <w:t>é</w:t>
      </w:r>
      <w:r w:rsidRPr="004556E5">
        <w:rPr>
          <w:iCs/>
        </w:rPr>
        <w:t>n tartott ülésének jegyzőkönyvéből.</w:t>
      </w:r>
    </w:p>
    <w:p w:rsidR="0042326D" w:rsidRPr="004556E5" w:rsidRDefault="0042326D" w:rsidP="008A3DBA">
      <w:pPr>
        <w:jc w:val="both"/>
      </w:pPr>
      <w:r w:rsidRPr="004556E5">
        <w:rPr>
          <w:b/>
          <w:u w:val="single"/>
        </w:rPr>
        <w:t>Jelen vannak</w:t>
      </w:r>
      <w:r w:rsidRPr="004556E5">
        <w:t>: a csatolt jelenléti ív szerint.</w:t>
      </w:r>
    </w:p>
    <w:p w:rsidR="0042326D" w:rsidRDefault="0042326D" w:rsidP="008A3DBA">
      <w:pPr>
        <w:jc w:val="both"/>
      </w:pPr>
      <w:r w:rsidRPr="004556E5">
        <w:t>Kihagyva a kihagyandók.</w:t>
      </w:r>
    </w:p>
    <w:p w:rsidR="0042326D" w:rsidRPr="004556E5" w:rsidRDefault="0042326D" w:rsidP="008A3DBA">
      <w:pPr>
        <w:jc w:val="both"/>
        <w:rPr>
          <w:b/>
        </w:rPr>
      </w:pPr>
      <w:r w:rsidRPr="004556E5">
        <w:rPr>
          <w:b/>
        </w:rPr>
        <w:t xml:space="preserve">A Bizottság  </w:t>
      </w:r>
      <w:r>
        <w:rPr>
          <w:b/>
        </w:rPr>
        <w:t>6</w:t>
      </w:r>
      <w:r w:rsidRPr="004556E5">
        <w:rPr>
          <w:b/>
        </w:rPr>
        <w:t xml:space="preserve"> igen (egyhangúlagos) szavazattal az alábbi határozatot hozta:</w:t>
      </w:r>
    </w:p>
    <w:p w:rsidR="0042326D" w:rsidRPr="00CF4879" w:rsidRDefault="0042326D" w:rsidP="00270E8E">
      <w:pPr>
        <w:pStyle w:val="Szvegtrzs31"/>
        <w:rPr>
          <w:b/>
          <w:szCs w:val="24"/>
        </w:rPr>
      </w:pPr>
    </w:p>
    <w:p w:rsidR="0042326D" w:rsidRDefault="0042326D" w:rsidP="00F62C3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6/2014. (X.14</w:t>
      </w:r>
      <w:r w:rsidRPr="004556E5">
        <w:rPr>
          <w:b/>
          <w:bCs/>
          <w:u w:val="single"/>
        </w:rPr>
        <w:t xml:space="preserve">.)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42326D" w:rsidRDefault="0042326D" w:rsidP="00F62C3E">
      <w:pPr>
        <w:jc w:val="center"/>
        <w:rPr>
          <w:b/>
          <w:bCs/>
          <w:u w:val="single"/>
        </w:rPr>
      </w:pPr>
    </w:p>
    <w:p w:rsidR="0042326D" w:rsidRPr="00C368F1" w:rsidRDefault="0042326D" w:rsidP="00F62C3E"/>
    <w:p w:rsidR="0042326D" w:rsidRDefault="0042326D" w:rsidP="00F62C3E">
      <w:pPr>
        <w:ind w:left="708" w:firstLine="708"/>
        <w:jc w:val="both"/>
      </w:pPr>
      <w:r>
        <w:rPr>
          <w:bCs/>
        </w:rPr>
        <w:t xml:space="preserve">Dabas Város Önkormányzatának </w:t>
      </w:r>
      <w:r w:rsidRPr="008C4AF6">
        <w:rPr>
          <w:bCs/>
        </w:rPr>
        <w:t xml:space="preserve"> </w:t>
      </w:r>
      <w:r>
        <w:rPr>
          <w:bCs/>
        </w:rPr>
        <w:t xml:space="preserve">Települési Értéktár </w:t>
      </w:r>
      <w:r w:rsidRPr="008C4AF6">
        <w:rPr>
          <w:bCs/>
        </w:rPr>
        <w:t>Bizottság</w:t>
      </w:r>
      <w:r>
        <w:rPr>
          <w:bCs/>
        </w:rPr>
        <w:t xml:space="preserve">a  a sport gyűjtőnév alá felveszi a Települési Értéktárba a </w:t>
      </w:r>
      <w:r>
        <w:t xml:space="preserve">„A Gyóni rekordpálya működése 1934-1938 közötti időszakban”,amely a gazdag hagyományokkal rendelkező hazai autó- és motorsport egyik kultikus, Európa-hírű pályájaként a Budapest-Belgrád nemzetközi főútvonal részeként létesült. </w:t>
      </w:r>
    </w:p>
    <w:p w:rsidR="0042326D" w:rsidRDefault="0042326D" w:rsidP="00F62C3E">
      <w:pPr>
        <w:ind w:left="708" w:firstLine="708"/>
        <w:jc w:val="both"/>
      </w:pPr>
      <w:r>
        <w:t>A Bizottság javasolja, hogy a „Gyóni rekordpálya működése 1934-1938 közötti időszakban” kerüljön be a Tájegységi és Megyei Értéktárakba is.</w:t>
      </w:r>
    </w:p>
    <w:p w:rsidR="0042326D" w:rsidRDefault="0042326D" w:rsidP="00F62C3E">
      <w:pPr>
        <w:ind w:left="708" w:firstLine="708"/>
        <w:jc w:val="both"/>
        <w:rPr>
          <w:bCs/>
        </w:rPr>
      </w:pPr>
      <w:r>
        <w:t>A Bizottság egyetért a javaslattevőkkel: a pályán nemzetközi és világrekordok egész sora született. Sportértékén túl technika-történeti vonatkozása is jelentős.</w:t>
      </w:r>
    </w:p>
    <w:p w:rsidR="0042326D" w:rsidRPr="008C4AF6" w:rsidRDefault="0042326D" w:rsidP="00F62C3E">
      <w:pPr>
        <w:rPr>
          <w:bCs/>
        </w:rPr>
      </w:pPr>
    </w:p>
    <w:p w:rsidR="0042326D" w:rsidRDefault="0042326D" w:rsidP="00F62C3E">
      <w:pPr>
        <w:ind w:left="1134"/>
      </w:pPr>
      <w:r>
        <w:t>Határidő: azonnal</w:t>
      </w:r>
    </w:p>
    <w:p w:rsidR="0042326D" w:rsidRPr="006F6C2F" w:rsidRDefault="0042326D" w:rsidP="00F62C3E">
      <w:pPr>
        <w:ind w:left="1134"/>
      </w:pPr>
      <w:r>
        <w:t>Felelős: bizottság elnöke</w:t>
      </w:r>
    </w:p>
    <w:p w:rsidR="0042326D" w:rsidRPr="00E42186" w:rsidRDefault="0042326D" w:rsidP="00DB085D">
      <w:pPr>
        <w:ind w:left="1134"/>
      </w:pPr>
    </w:p>
    <w:p w:rsidR="0042326D" w:rsidRPr="008C4AF6" w:rsidRDefault="0042326D" w:rsidP="00270E8E">
      <w:pPr>
        <w:rPr>
          <w:bCs/>
        </w:rPr>
      </w:pPr>
    </w:p>
    <w:p w:rsidR="0042326D" w:rsidRPr="004556E5" w:rsidRDefault="0042326D" w:rsidP="008A3DBA">
      <w:pPr>
        <w:ind w:left="3540" w:firstLine="708"/>
        <w:rPr>
          <w:b/>
        </w:rPr>
      </w:pPr>
      <w:r>
        <w:rPr>
          <w:b/>
        </w:rPr>
        <w:t xml:space="preserve">K.m.f. </w:t>
      </w:r>
    </w:p>
    <w:p w:rsidR="0042326D" w:rsidRPr="004556E5" w:rsidRDefault="0042326D" w:rsidP="008A3DBA">
      <w:pPr>
        <w:rPr>
          <w:b/>
        </w:rPr>
      </w:pPr>
    </w:p>
    <w:p w:rsidR="0042326D" w:rsidRPr="004556E5" w:rsidRDefault="0042326D" w:rsidP="008A3DBA">
      <w:pPr>
        <w:ind w:left="4956" w:firstLine="708"/>
        <w:rPr>
          <w:b/>
        </w:rPr>
      </w:pPr>
      <w:smartTag w:uri="urn:schemas-microsoft-com:office:smarttags" w:element="PersonName">
        <w:r>
          <w:rPr>
            <w:b/>
          </w:rPr>
          <w:t>Zelenák András</w:t>
        </w:r>
      </w:smartTag>
    </w:p>
    <w:p w:rsidR="0042326D" w:rsidRPr="004556E5" w:rsidRDefault="0042326D" w:rsidP="008A3DBA">
      <w:pPr>
        <w:rPr>
          <w:b/>
        </w:rPr>
      </w:pPr>
      <w:r>
        <w:rPr>
          <w:b/>
        </w:rPr>
        <w:t xml:space="preserve">                     </w:t>
      </w:r>
      <w:r w:rsidRPr="004556E5">
        <w:rPr>
          <w:b/>
        </w:rPr>
        <w:t xml:space="preserve">                                          </w:t>
      </w:r>
      <w:r>
        <w:rPr>
          <w:b/>
        </w:rPr>
        <w:t xml:space="preserve">                              </w:t>
      </w:r>
      <w:r w:rsidRPr="004556E5">
        <w:rPr>
          <w:b/>
        </w:rPr>
        <w:t xml:space="preserve">  bizottság elnöke   </w:t>
      </w:r>
      <w:r w:rsidRPr="004556E5">
        <w:rPr>
          <w:b/>
        </w:rPr>
        <w:tab/>
      </w:r>
    </w:p>
    <w:p w:rsidR="0042326D" w:rsidRPr="004556E5" w:rsidRDefault="0042326D" w:rsidP="008A3DBA">
      <w:pPr>
        <w:tabs>
          <w:tab w:val="left" w:pos="5610"/>
        </w:tabs>
        <w:rPr>
          <w:b/>
        </w:rPr>
      </w:pPr>
      <w:r w:rsidRPr="004556E5">
        <w:rPr>
          <w:b/>
        </w:rPr>
        <w:t xml:space="preserve">Törvényességi észrevételre bemutatva: </w:t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</w:p>
    <w:p w:rsidR="0042326D" w:rsidRDefault="0042326D" w:rsidP="008A3DBA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Rigóné dr. Roicsik Renáta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4556E5">
        <w:rPr>
          <w:b/>
        </w:rPr>
        <w:t xml:space="preserve"> jegyző</w:t>
      </w:r>
    </w:p>
    <w:p w:rsidR="0042326D" w:rsidRDefault="0042326D" w:rsidP="004210E6"/>
    <w:p w:rsidR="0042326D" w:rsidRDefault="0042326D" w:rsidP="004210E6"/>
    <w:p w:rsidR="0042326D" w:rsidRDefault="0042326D" w:rsidP="004210E6"/>
    <w:p w:rsidR="0042326D" w:rsidRDefault="0042326D" w:rsidP="004210E6"/>
    <w:p w:rsidR="0042326D" w:rsidRDefault="0042326D" w:rsidP="004210E6"/>
    <w:p w:rsidR="0042326D" w:rsidRDefault="0042326D" w:rsidP="004210E6"/>
    <w:p w:rsidR="0042326D" w:rsidRDefault="0042326D" w:rsidP="004210E6"/>
    <w:p w:rsidR="0042326D" w:rsidRDefault="0042326D" w:rsidP="004210E6"/>
    <w:p w:rsidR="0042326D" w:rsidRDefault="0042326D" w:rsidP="004210E6"/>
    <w:p w:rsidR="0042326D" w:rsidRDefault="0042326D" w:rsidP="004210E6"/>
    <w:p w:rsidR="0042326D" w:rsidRDefault="0042326D" w:rsidP="004210E6"/>
    <w:p w:rsidR="0042326D" w:rsidRDefault="0042326D" w:rsidP="004210E6"/>
    <w:p w:rsidR="0042326D" w:rsidRDefault="0042326D" w:rsidP="00FE70D1"/>
    <w:p w:rsidR="0042326D" w:rsidRPr="004556E5" w:rsidRDefault="0042326D" w:rsidP="00FE70D1">
      <w:pPr>
        <w:jc w:val="center"/>
        <w:rPr>
          <w:b/>
        </w:rPr>
      </w:pPr>
      <w:r w:rsidRPr="004556E5">
        <w:rPr>
          <w:b/>
        </w:rPr>
        <w:t>DABAS VÁROS ÖNKORMÁNYZATÁNAK</w:t>
      </w:r>
    </w:p>
    <w:p w:rsidR="0042326D" w:rsidRPr="004556E5" w:rsidRDefault="0042326D" w:rsidP="00FE70D1">
      <w:pPr>
        <w:pStyle w:val="Heading3"/>
        <w:pBdr>
          <w:bottom w:val="single" w:sz="8" w:space="1" w:color="000000"/>
        </w:pBdr>
        <w:rPr>
          <w:sz w:val="24"/>
          <w:szCs w:val="24"/>
        </w:rPr>
      </w:pPr>
      <w:r>
        <w:rPr>
          <w:sz w:val="24"/>
          <w:szCs w:val="24"/>
        </w:rPr>
        <w:t>Települési Értéktár Bizottság</w:t>
      </w:r>
    </w:p>
    <w:p w:rsidR="0042326D" w:rsidRPr="004556E5" w:rsidRDefault="0042326D" w:rsidP="00FE70D1">
      <w:pPr>
        <w:pBdr>
          <w:bottom w:val="single" w:sz="8" w:space="1" w:color="000000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42326D" w:rsidRPr="004556E5" w:rsidRDefault="0042326D" w:rsidP="00FE70D1">
      <w:pPr>
        <w:rPr>
          <w:b/>
        </w:rPr>
      </w:pPr>
      <w:r w:rsidRPr="004556E5">
        <w:rPr>
          <w:b/>
          <w:u w:val="single"/>
        </w:rPr>
        <w:t>Szám:</w:t>
      </w:r>
      <w:r>
        <w:rPr>
          <w:b/>
        </w:rPr>
        <w:t xml:space="preserve"> 3560-…../2014</w:t>
      </w:r>
      <w:r w:rsidRPr="004556E5">
        <w:rPr>
          <w:b/>
        </w:rPr>
        <w:t>.</w:t>
      </w:r>
    </w:p>
    <w:p w:rsidR="0042326D" w:rsidRPr="004556E5" w:rsidRDefault="0042326D" w:rsidP="00FE70D1">
      <w:pPr>
        <w:pStyle w:val="Heading1"/>
        <w:ind w:left="432" w:hanging="432"/>
        <w:rPr>
          <w:sz w:val="24"/>
          <w:szCs w:val="24"/>
        </w:rPr>
      </w:pPr>
    </w:p>
    <w:p w:rsidR="0042326D" w:rsidRPr="004556E5" w:rsidRDefault="0042326D" w:rsidP="00FE70D1">
      <w:pPr>
        <w:pStyle w:val="Heading1"/>
        <w:ind w:left="432" w:hanging="432"/>
        <w:rPr>
          <w:sz w:val="24"/>
          <w:szCs w:val="24"/>
        </w:rPr>
      </w:pPr>
      <w:r w:rsidRPr="004556E5">
        <w:rPr>
          <w:sz w:val="24"/>
          <w:szCs w:val="24"/>
        </w:rPr>
        <w:t>KIVONAT</w:t>
      </w:r>
    </w:p>
    <w:p w:rsidR="0042326D" w:rsidRPr="004556E5" w:rsidRDefault="0042326D" w:rsidP="00FE70D1">
      <w:pPr>
        <w:pStyle w:val="Heading1"/>
        <w:ind w:left="432" w:hanging="432"/>
        <w:rPr>
          <w:sz w:val="24"/>
          <w:szCs w:val="24"/>
        </w:rPr>
      </w:pPr>
    </w:p>
    <w:p w:rsidR="0042326D" w:rsidRPr="004556E5" w:rsidRDefault="0042326D" w:rsidP="00FE70D1">
      <w:r w:rsidRPr="004556E5">
        <w:rPr>
          <w:b/>
          <w:u w:val="single"/>
        </w:rPr>
        <w:t>Készült:</w:t>
      </w:r>
      <w:r w:rsidRPr="004556E5">
        <w:t xml:space="preserve"> Dabas Város Önkormányzatának </w:t>
      </w:r>
      <w:r>
        <w:t xml:space="preserve">Települési Értéktár </w:t>
      </w:r>
      <w:r w:rsidRPr="004556E5">
        <w:t xml:space="preserve"> Bizottsága</w:t>
      </w:r>
    </w:p>
    <w:p w:rsidR="0042326D" w:rsidRPr="004556E5" w:rsidRDefault="0042326D" w:rsidP="00FE70D1">
      <w:r w:rsidRPr="004556E5">
        <w:t xml:space="preserve">               </w:t>
      </w:r>
      <w:r>
        <w:rPr>
          <w:iCs/>
        </w:rPr>
        <w:t>2014.  október 14</w:t>
      </w:r>
      <w:r w:rsidRPr="004556E5">
        <w:rPr>
          <w:iCs/>
        </w:rPr>
        <w:t>-</w:t>
      </w:r>
      <w:r>
        <w:rPr>
          <w:iCs/>
        </w:rPr>
        <w:t>é</w:t>
      </w:r>
      <w:r w:rsidRPr="004556E5">
        <w:rPr>
          <w:iCs/>
        </w:rPr>
        <w:t>n tartott ülésének jegyzőkönyvéből.</w:t>
      </w:r>
    </w:p>
    <w:p w:rsidR="0042326D" w:rsidRPr="004556E5" w:rsidRDefault="0042326D" w:rsidP="00FE70D1">
      <w:pPr>
        <w:jc w:val="both"/>
      </w:pPr>
      <w:r w:rsidRPr="004556E5">
        <w:rPr>
          <w:b/>
          <w:u w:val="single"/>
        </w:rPr>
        <w:t>Jelen vannak</w:t>
      </w:r>
      <w:r w:rsidRPr="004556E5">
        <w:t>: a csatolt jelenléti ív szerint.</w:t>
      </w:r>
    </w:p>
    <w:p w:rsidR="0042326D" w:rsidRDefault="0042326D" w:rsidP="00FE70D1">
      <w:pPr>
        <w:jc w:val="both"/>
      </w:pPr>
      <w:r w:rsidRPr="004556E5">
        <w:t>Kihagyva a kihagyandók.</w:t>
      </w:r>
    </w:p>
    <w:p w:rsidR="0042326D" w:rsidRPr="004556E5" w:rsidRDefault="0042326D" w:rsidP="00FE70D1">
      <w:pPr>
        <w:jc w:val="both"/>
        <w:rPr>
          <w:b/>
        </w:rPr>
      </w:pPr>
      <w:r w:rsidRPr="004556E5">
        <w:rPr>
          <w:b/>
        </w:rPr>
        <w:t xml:space="preserve">A Bizottság  </w:t>
      </w:r>
      <w:r>
        <w:rPr>
          <w:b/>
        </w:rPr>
        <w:t>6</w:t>
      </w:r>
      <w:r w:rsidRPr="004556E5">
        <w:rPr>
          <w:b/>
        </w:rPr>
        <w:t xml:space="preserve"> igen (egyhangúlagos) szavazattal az alábbi határozatot hozta:</w:t>
      </w:r>
    </w:p>
    <w:p w:rsidR="0042326D" w:rsidRPr="00CF4879" w:rsidRDefault="0042326D" w:rsidP="00FE70D1">
      <w:pPr>
        <w:pStyle w:val="Szvegtrzs31"/>
        <w:rPr>
          <w:b/>
          <w:szCs w:val="24"/>
        </w:rPr>
      </w:pPr>
    </w:p>
    <w:p w:rsidR="0042326D" w:rsidRDefault="0042326D" w:rsidP="00FE70D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7/2014. (X.14</w:t>
      </w:r>
      <w:r w:rsidRPr="004556E5">
        <w:rPr>
          <w:b/>
          <w:bCs/>
          <w:u w:val="single"/>
        </w:rPr>
        <w:t xml:space="preserve">.)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42326D" w:rsidRDefault="0042326D" w:rsidP="00FE70D1">
      <w:pPr>
        <w:jc w:val="center"/>
        <w:rPr>
          <w:b/>
          <w:bCs/>
          <w:u w:val="single"/>
        </w:rPr>
      </w:pPr>
    </w:p>
    <w:p w:rsidR="0042326D" w:rsidRPr="00C368F1" w:rsidRDefault="0042326D" w:rsidP="00FE70D1"/>
    <w:p w:rsidR="0042326D" w:rsidRDefault="0042326D" w:rsidP="00FE70D1">
      <w:pPr>
        <w:ind w:left="708" w:firstLine="708"/>
        <w:jc w:val="both"/>
      </w:pP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a kulturális örökség gyűjtőnév alá felveszi a Települési Értéktárba </w:t>
      </w:r>
      <w:r>
        <w:t>„Gyóni Géza költészetét és szellemi hagyatékát”, mivel Gyóni (Áchim) Géza (1884-1917) Gyón község szülötte. Költő, újságíró, lapszerkesztő, színikritikus. Költészetének egyéni hangja a világháború poklában és a hadifogságban alakult ki. Munkássága elválaszthatatlan a korszak történetétől.</w:t>
      </w:r>
    </w:p>
    <w:p w:rsidR="0042326D" w:rsidRDefault="0042326D" w:rsidP="00FE70D1">
      <w:pPr>
        <w:ind w:left="708" w:firstLine="708"/>
        <w:jc w:val="both"/>
      </w:pPr>
      <w:r>
        <w:t>A Bizottság javasolja, hogy „Gyóni Géza költészete és szellemi hagyatéka” kerüljön be a Tájegységi és Megyei Értéktárakba is.</w:t>
      </w:r>
    </w:p>
    <w:p w:rsidR="0042326D" w:rsidRDefault="0042326D" w:rsidP="00FE70D1">
      <w:pPr>
        <w:ind w:left="708" w:firstLine="708"/>
        <w:jc w:val="both"/>
        <w:rPr>
          <w:bCs/>
        </w:rPr>
      </w:pPr>
      <w:r>
        <w:t>A Bizottság egyetért a javaslattevőkkel: Gyóni Géza költészete a XX. századi magyar líra haladó hagyományai közé tartozik, világirodalmi színvonalú versei része a magyar kultúrának.</w:t>
      </w:r>
    </w:p>
    <w:p w:rsidR="0042326D" w:rsidRPr="008C4AF6" w:rsidRDefault="0042326D" w:rsidP="00FE70D1">
      <w:pPr>
        <w:rPr>
          <w:bCs/>
        </w:rPr>
      </w:pPr>
    </w:p>
    <w:p w:rsidR="0042326D" w:rsidRDefault="0042326D" w:rsidP="00FE70D1">
      <w:pPr>
        <w:ind w:left="1134"/>
      </w:pPr>
      <w:r>
        <w:t>Határidő: azonnal</w:t>
      </w:r>
    </w:p>
    <w:p w:rsidR="0042326D" w:rsidRPr="006F6C2F" w:rsidRDefault="0042326D" w:rsidP="00FE70D1">
      <w:pPr>
        <w:ind w:left="1134"/>
      </w:pPr>
      <w:r>
        <w:t>Felelős: bizottság elnöke</w:t>
      </w:r>
    </w:p>
    <w:p w:rsidR="0042326D" w:rsidRPr="00E42186" w:rsidRDefault="0042326D" w:rsidP="00FE70D1">
      <w:pPr>
        <w:ind w:left="1134"/>
      </w:pPr>
    </w:p>
    <w:p w:rsidR="0042326D" w:rsidRPr="008C4AF6" w:rsidRDefault="0042326D" w:rsidP="00FE70D1">
      <w:pPr>
        <w:rPr>
          <w:bCs/>
        </w:rPr>
      </w:pPr>
    </w:p>
    <w:p w:rsidR="0042326D" w:rsidRPr="004556E5" w:rsidRDefault="0042326D" w:rsidP="00FE70D1">
      <w:pPr>
        <w:ind w:left="3540" w:firstLine="708"/>
        <w:rPr>
          <w:b/>
        </w:rPr>
      </w:pPr>
      <w:r>
        <w:rPr>
          <w:b/>
        </w:rPr>
        <w:t xml:space="preserve">K.m.f. </w:t>
      </w:r>
    </w:p>
    <w:p w:rsidR="0042326D" w:rsidRPr="004556E5" w:rsidRDefault="0042326D" w:rsidP="00FE70D1">
      <w:pPr>
        <w:rPr>
          <w:b/>
        </w:rPr>
      </w:pPr>
    </w:p>
    <w:p w:rsidR="0042326D" w:rsidRPr="004556E5" w:rsidRDefault="0042326D" w:rsidP="00FE70D1">
      <w:pPr>
        <w:ind w:left="4956" w:firstLine="708"/>
        <w:rPr>
          <w:b/>
        </w:rPr>
      </w:pPr>
      <w:smartTag w:uri="urn:schemas-microsoft-com:office:smarttags" w:element="PersonName">
        <w:r>
          <w:rPr>
            <w:b/>
          </w:rPr>
          <w:t>Zelenák András</w:t>
        </w:r>
      </w:smartTag>
    </w:p>
    <w:p w:rsidR="0042326D" w:rsidRPr="004556E5" w:rsidRDefault="0042326D" w:rsidP="00FE70D1">
      <w:pPr>
        <w:rPr>
          <w:b/>
        </w:rPr>
      </w:pPr>
      <w:r>
        <w:rPr>
          <w:b/>
        </w:rPr>
        <w:t xml:space="preserve">                     </w:t>
      </w:r>
      <w:r w:rsidRPr="004556E5">
        <w:rPr>
          <w:b/>
        </w:rPr>
        <w:t xml:space="preserve">                                          </w:t>
      </w:r>
      <w:r>
        <w:rPr>
          <w:b/>
        </w:rPr>
        <w:t xml:space="preserve">                              </w:t>
      </w:r>
      <w:r w:rsidRPr="004556E5">
        <w:rPr>
          <w:b/>
        </w:rPr>
        <w:t xml:space="preserve">  bizottság elnöke   </w:t>
      </w:r>
      <w:r w:rsidRPr="004556E5">
        <w:rPr>
          <w:b/>
        </w:rPr>
        <w:tab/>
      </w:r>
    </w:p>
    <w:p w:rsidR="0042326D" w:rsidRPr="004556E5" w:rsidRDefault="0042326D" w:rsidP="00FE70D1">
      <w:pPr>
        <w:tabs>
          <w:tab w:val="left" w:pos="5610"/>
        </w:tabs>
        <w:rPr>
          <w:b/>
        </w:rPr>
      </w:pPr>
      <w:r w:rsidRPr="004556E5">
        <w:rPr>
          <w:b/>
        </w:rPr>
        <w:t xml:space="preserve">Törvényességi észrevételre bemutatva: </w:t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</w:p>
    <w:p w:rsidR="0042326D" w:rsidRDefault="0042326D" w:rsidP="00FE70D1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Rigóné dr. Roicsik Renáta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4556E5">
        <w:rPr>
          <w:b/>
        </w:rPr>
        <w:t xml:space="preserve"> jegyző</w:t>
      </w:r>
    </w:p>
    <w:p w:rsidR="0042326D" w:rsidRDefault="0042326D" w:rsidP="00FE70D1"/>
    <w:p w:rsidR="0042326D" w:rsidRDefault="0042326D" w:rsidP="00FE70D1"/>
    <w:p w:rsidR="0042326D" w:rsidRDefault="0042326D" w:rsidP="004210E6"/>
    <w:sectPr w:rsidR="0042326D" w:rsidSect="007A687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6D" w:rsidRDefault="0042326D" w:rsidP="003F4648">
      <w:r>
        <w:separator/>
      </w:r>
    </w:p>
  </w:endnote>
  <w:endnote w:type="continuationSeparator" w:id="0">
    <w:p w:rsidR="0042326D" w:rsidRDefault="0042326D" w:rsidP="003F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6D" w:rsidRDefault="0042326D" w:rsidP="00791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26D" w:rsidRDefault="0042326D" w:rsidP="004101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6D" w:rsidRDefault="0042326D" w:rsidP="00791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326D" w:rsidRDefault="0042326D" w:rsidP="004101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6D" w:rsidRDefault="0042326D" w:rsidP="003F4648">
      <w:r>
        <w:separator/>
      </w:r>
    </w:p>
  </w:footnote>
  <w:footnote w:type="continuationSeparator" w:id="0">
    <w:p w:rsidR="0042326D" w:rsidRDefault="0042326D" w:rsidP="003F4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AF"/>
    <w:multiLevelType w:val="hybridMultilevel"/>
    <w:tmpl w:val="E31C2744"/>
    <w:lvl w:ilvl="0" w:tplc="C4687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35E93"/>
    <w:multiLevelType w:val="hybridMultilevel"/>
    <w:tmpl w:val="1996093A"/>
    <w:lvl w:ilvl="0" w:tplc="0936ADB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4C56B29"/>
    <w:multiLevelType w:val="hybridMultilevel"/>
    <w:tmpl w:val="92FE8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3D14F2"/>
    <w:multiLevelType w:val="hybridMultilevel"/>
    <w:tmpl w:val="1CBA4CE8"/>
    <w:lvl w:ilvl="0" w:tplc="A4AC0AAE">
      <w:start w:val="6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406C3856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4805339D"/>
    <w:multiLevelType w:val="hybridMultilevel"/>
    <w:tmpl w:val="92FE8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445BC3"/>
    <w:multiLevelType w:val="hybridMultilevel"/>
    <w:tmpl w:val="1CBA4CE8"/>
    <w:lvl w:ilvl="0" w:tplc="A4AC0AAE">
      <w:start w:val="6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>
    <w:nsid w:val="5382763A"/>
    <w:multiLevelType w:val="hybridMultilevel"/>
    <w:tmpl w:val="48881E76"/>
    <w:lvl w:ilvl="0" w:tplc="89D67BA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57E36FAD"/>
    <w:multiLevelType w:val="hybridMultilevel"/>
    <w:tmpl w:val="CB482B46"/>
    <w:lvl w:ilvl="0" w:tplc="D41A93B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A5933A5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6E144081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719C46A4"/>
    <w:multiLevelType w:val="hybridMultilevel"/>
    <w:tmpl w:val="E6725AA2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72606860">
      <w:start w:val="237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72462720"/>
    <w:multiLevelType w:val="hybridMultilevel"/>
    <w:tmpl w:val="6BDC3766"/>
    <w:lvl w:ilvl="0" w:tplc="4406F53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726A1C69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7B5C58DD"/>
    <w:multiLevelType w:val="hybridMultilevel"/>
    <w:tmpl w:val="DBF287FC"/>
    <w:lvl w:ilvl="0" w:tplc="D4A6812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DBA"/>
    <w:rsid w:val="00010694"/>
    <w:rsid w:val="00017586"/>
    <w:rsid w:val="00024B4A"/>
    <w:rsid w:val="00025FA9"/>
    <w:rsid w:val="000311CB"/>
    <w:rsid w:val="00032EED"/>
    <w:rsid w:val="00035FA3"/>
    <w:rsid w:val="000378C3"/>
    <w:rsid w:val="000504A2"/>
    <w:rsid w:val="00055886"/>
    <w:rsid w:val="000604C0"/>
    <w:rsid w:val="00061AC5"/>
    <w:rsid w:val="000821FB"/>
    <w:rsid w:val="000843F1"/>
    <w:rsid w:val="000947E5"/>
    <w:rsid w:val="0009500B"/>
    <w:rsid w:val="00097D02"/>
    <w:rsid w:val="000A0380"/>
    <w:rsid w:val="000A679D"/>
    <w:rsid w:val="000B1015"/>
    <w:rsid w:val="000C56D5"/>
    <w:rsid w:val="000C7C8D"/>
    <w:rsid w:val="000D0E32"/>
    <w:rsid w:val="000E0712"/>
    <w:rsid w:val="000F10F9"/>
    <w:rsid w:val="000F43FD"/>
    <w:rsid w:val="000F6252"/>
    <w:rsid w:val="00100B89"/>
    <w:rsid w:val="00105ACB"/>
    <w:rsid w:val="0012109C"/>
    <w:rsid w:val="00127F97"/>
    <w:rsid w:val="00167BCD"/>
    <w:rsid w:val="00170493"/>
    <w:rsid w:val="00175DB6"/>
    <w:rsid w:val="0018496B"/>
    <w:rsid w:val="001B2B65"/>
    <w:rsid w:val="001B531B"/>
    <w:rsid w:val="001C1214"/>
    <w:rsid w:val="001C4295"/>
    <w:rsid w:val="001D3FF4"/>
    <w:rsid w:val="001E5FF7"/>
    <w:rsid w:val="00210943"/>
    <w:rsid w:val="00215D40"/>
    <w:rsid w:val="00222C6A"/>
    <w:rsid w:val="00237E11"/>
    <w:rsid w:val="00240F7E"/>
    <w:rsid w:val="002456EC"/>
    <w:rsid w:val="00247065"/>
    <w:rsid w:val="00251656"/>
    <w:rsid w:val="002579F9"/>
    <w:rsid w:val="00260E74"/>
    <w:rsid w:val="00270E8E"/>
    <w:rsid w:val="0027536B"/>
    <w:rsid w:val="002835A5"/>
    <w:rsid w:val="002857F6"/>
    <w:rsid w:val="002C20FC"/>
    <w:rsid w:val="002C38D8"/>
    <w:rsid w:val="002F1384"/>
    <w:rsid w:val="002F346C"/>
    <w:rsid w:val="00301294"/>
    <w:rsid w:val="00301F5B"/>
    <w:rsid w:val="00303539"/>
    <w:rsid w:val="00306141"/>
    <w:rsid w:val="00311B38"/>
    <w:rsid w:val="00313890"/>
    <w:rsid w:val="003421E2"/>
    <w:rsid w:val="00347DBB"/>
    <w:rsid w:val="00351BDB"/>
    <w:rsid w:val="003542FB"/>
    <w:rsid w:val="003555CC"/>
    <w:rsid w:val="00355A99"/>
    <w:rsid w:val="00355E36"/>
    <w:rsid w:val="0036062A"/>
    <w:rsid w:val="00361596"/>
    <w:rsid w:val="00375D48"/>
    <w:rsid w:val="003B0D28"/>
    <w:rsid w:val="003C1BE6"/>
    <w:rsid w:val="003D6162"/>
    <w:rsid w:val="003E118A"/>
    <w:rsid w:val="003E6169"/>
    <w:rsid w:val="003F4648"/>
    <w:rsid w:val="003F772F"/>
    <w:rsid w:val="00410139"/>
    <w:rsid w:val="0041596F"/>
    <w:rsid w:val="00415F7C"/>
    <w:rsid w:val="0041630A"/>
    <w:rsid w:val="00420D62"/>
    <w:rsid w:val="004210E6"/>
    <w:rsid w:val="0042326D"/>
    <w:rsid w:val="0045020C"/>
    <w:rsid w:val="004556E5"/>
    <w:rsid w:val="0045763D"/>
    <w:rsid w:val="004576D9"/>
    <w:rsid w:val="004633CF"/>
    <w:rsid w:val="00470454"/>
    <w:rsid w:val="0049646B"/>
    <w:rsid w:val="004D386E"/>
    <w:rsid w:val="004E5467"/>
    <w:rsid w:val="004E70E3"/>
    <w:rsid w:val="004E7CB3"/>
    <w:rsid w:val="004F16F4"/>
    <w:rsid w:val="00500876"/>
    <w:rsid w:val="00500A2A"/>
    <w:rsid w:val="005068A3"/>
    <w:rsid w:val="00511C3B"/>
    <w:rsid w:val="0052060D"/>
    <w:rsid w:val="00521222"/>
    <w:rsid w:val="0053290D"/>
    <w:rsid w:val="00543D49"/>
    <w:rsid w:val="005524DC"/>
    <w:rsid w:val="00554627"/>
    <w:rsid w:val="00560148"/>
    <w:rsid w:val="00566E4A"/>
    <w:rsid w:val="005818CE"/>
    <w:rsid w:val="00581EA2"/>
    <w:rsid w:val="00583BC8"/>
    <w:rsid w:val="00583D06"/>
    <w:rsid w:val="00593B07"/>
    <w:rsid w:val="00596491"/>
    <w:rsid w:val="005A25D5"/>
    <w:rsid w:val="005A2742"/>
    <w:rsid w:val="005C150A"/>
    <w:rsid w:val="005C18EC"/>
    <w:rsid w:val="005C3399"/>
    <w:rsid w:val="005D3271"/>
    <w:rsid w:val="005D69B6"/>
    <w:rsid w:val="005F3368"/>
    <w:rsid w:val="0063034A"/>
    <w:rsid w:val="006446F1"/>
    <w:rsid w:val="00645FFB"/>
    <w:rsid w:val="00646D01"/>
    <w:rsid w:val="00657D62"/>
    <w:rsid w:val="00662384"/>
    <w:rsid w:val="00665C06"/>
    <w:rsid w:val="00684108"/>
    <w:rsid w:val="006913FD"/>
    <w:rsid w:val="00691FEF"/>
    <w:rsid w:val="006A66D2"/>
    <w:rsid w:val="006B0CD1"/>
    <w:rsid w:val="006B2A52"/>
    <w:rsid w:val="006C4471"/>
    <w:rsid w:val="006C522C"/>
    <w:rsid w:val="006C539A"/>
    <w:rsid w:val="006D40A4"/>
    <w:rsid w:val="006E117C"/>
    <w:rsid w:val="006E660A"/>
    <w:rsid w:val="006F4213"/>
    <w:rsid w:val="006F62CB"/>
    <w:rsid w:val="006F6C2F"/>
    <w:rsid w:val="006F6E70"/>
    <w:rsid w:val="0070435B"/>
    <w:rsid w:val="00723E2E"/>
    <w:rsid w:val="007331E4"/>
    <w:rsid w:val="007419A7"/>
    <w:rsid w:val="007532A5"/>
    <w:rsid w:val="0075634D"/>
    <w:rsid w:val="00756FF2"/>
    <w:rsid w:val="00757906"/>
    <w:rsid w:val="00760EC1"/>
    <w:rsid w:val="0077099D"/>
    <w:rsid w:val="00771137"/>
    <w:rsid w:val="00777B44"/>
    <w:rsid w:val="00783651"/>
    <w:rsid w:val="007874D3"/>
    <w:rsid w:val="00787974"/>
    <w:rsid w:val="007913A1"/>
    <w:rsid w:val="007A13BE"/>
    <w:rsid w:val="007A5CD4"/>
    <w:rsid w:val="007A687E"/>
    <w:rsid w:val="007B3914"/>
    <w:rsid w:val="007B5776"/>
    <w:rsid w:val="007C54D6"/>
    <w:rsid w:val="007C6DC7"/>
    <w:rsid w:val="007D6171"/>
    <w:rsid w:val="007D6993"/>
    <w:rsid w:val="007E25F7"/>
    <w:rsid w:val="007E3261"/>
    <w:rsid w:val="007E3394"/>
    <w:rsid w:val="007F5796"/>
    <w:rsid w:val="007F71E2"/>
    <w:rsid w:val="00801C9F"/>
    <w:rsid w:val="00802123"/>
    <w:rsid w:val="00803325"/>
    <w:rsid w:val="00806BDC"/>
    <w:rsid w:val="0080732E"/>
    <w:rsid w:val="00813DA9"/>
    <w:rsid w:val="00821223"/>
    <w:rsid w:val="00825598"/>
    <w:rsid w:val="00827AF6"/>
    <w:rsid w:val="00835FA2"/>
    <w:rsid w:val="00856A6F"/>
    <w:rsid w:val="00885B05"/>
    <w:rsid w:val="00887CEB"/>
    <w:rsid w:val="00894C33"/>
    <w:rsid w:val="008A16C7"/>
    <w:rsid w:val="008A3DBA"/>
    <w:rsid w:val="008A612C"/>
    <w:rsid w:val="008C4AF6"/>
    <w:rsid w:val="008C61BB"/>
    <w:rsid w:val="008D352C"/>
    <w:rsid w:val="008D37AF"/>
    <w:rsid w:val="008D594C"/>
    <w:rsid w:val="008E7F96"/>
    <w:rsid w:val="008F114D"/>
    <w:rsid w:val="008F5435"/>
    <w:rsid w:val="00920139"/>
    <w:rsid w:val="009201A1"/>
    <w:rsid w:val="00925A29"/>
    <w:rsid w:val="009370CD"/>
    <w:rsid w:val="00940555"/>
    <w:rsid w:val="009418A1"/>
    <w:rsid w:val="009477A1"/>
    <w:rsid w:val="00951D0D"/>
    <w:rsid w:val="00952381"/>
    <w:rsid w:val="00957A1C"/>
    <w:rsid w:val="0096187F"/>
    <w:rsid w:val="00981166"/>
    <w:rsid w:val="009A2F86"/>
    <w:rsid w:val="009A3EB9"/>
    <w:rsid w:val="009A6249"/>
    <w:rsid w:val="009A7DFF"/>
    <w:rsid w:val="009B1D89"/>
    <w:rsid w:val="009B5293"/>
    <w:rsid w:val="009B6B46"/>
    <w:rsid w:val="009C32B0"/>
    <w:rsid w:val="009C42DA"/>
    <w:rsid w:val="009D346E"/>
    <w:rsid w:val="009D59CF"/>
    <w:rsid w:val="009F2C7D"/>
    <w:rsid w:val="009F4E70"/>
    <w:rsid w:val="009F5B10"/>
    <w:rsid w:val="00A02EB1"/>
    <w:rsid w:val="00A06426"/>
    <w:rsid w:val="00A0677D"/>
    <w:rsid w:val="00A07E70"/>
    <w:rsid w:val="00A24DB1"/>
    <w:rsid w:val="00A33444"/>
    <w:rsid w:val="00A43EFE"/>
    <w:rsid w:val="00A456C9"/>
    <w:rsid w:val="00A45ECA"/>
    <w:rsid w:val="00A465D2"/>
    <w:rsid w:val="00A52DC1"/>
    <w:rsid w:val="00A54261"/>
    <w:rsid w:val="00A55A0E"/>
    <w:rsid w:val="00A70DE3"/>
    <w:rsid w:val="00A91C24"/>
    <w:rsid w:val="00A937B4"/>
    <w:rsid w:val="00AA10BB"/>
    <w:rsid w:val="00AA5837"/>
    <w:rsid w:val="00AC1E02"/>
    <w:rsid w:val="00AC3004"/>
    <w:rsid w:val="00AC4BE5"/>
    <w:rsid w:val="00AC6BCA"/>
    <w:rsid w:val="00AD4D0C"/>
    <w:rsid w:val="00AD68A6"/>
    <w:rsid w:val="00AD6C97"/>
    <w:rsid w:val="00AD72F3"/>
    <w:rsid w:val="00AD78D3"/>
    <w:rsid w:val="00AF0802"/>
    <w:rsid w:val="00AF0EC3"/>
    <w:rsid w:val="00B00D5D"/>
    <w:rsid w:val="00B02CB5"/>
    <w:rsid w:val="00B1021D"/>
    <w:rsid w:val="00B104BB"/>
    <w:rsid w:val="00B11F47"/>
    <w:rsid w:val="00B1668D"/>
    <w:rsid w:val="00B169C3"/>
    <w:rsid w:val="00B205E2"/>
    <w:rsid w:val="00B45576"/>
    <w:rsid w:val="00B47FC8"/>
    <w:rsid w:val="00B5323E"/>
    <w:rsid w:val="00B63F68"/>
    <w:rsid w:val="00B7672F"/>
    <w:rsid w:val="00B81541"/>
    <w:rsid w:val="00B86217"/>
    <w:rsid w:val="00B91D83"/>
    <w:rsid w:val="00B93359"/>
    <w:rsid w:val="00B94CF2"/>
    <w:rsid w:val="00B95CD2"/>
    <w:rsid w:val="00BA7CA9"/>
    <w:rsid w:val="00BB1495"/>
    <w:rsid w:val="00BC44E9"/>
    <w:rsid w:val="00C04C22"/>
    <w:rsid w:val="00C07DFC"/>
    <w:rsid w:val="00C17EF9"/>
    <w:rsid w:val="00C20AB0"/>
    <w:rsid w:val="00C22221"/>
    <w:rsid w:val="00C2342A"/>
    <w:rsid w:val="00C236FF"/>
    <w:rsid w:val="00C2496A"/>
    <w:rsid w:val="00C32A38"/>
    <w:rsid w:val="00C33537"/>
    <w:rsid w:val="00C368F1"/>
    <w:rsid w:val="00C475F5"/>
    <w:rsid w:val="00C80ABA"/>
    <w:rsid w:val="00C91AF0"/>
    <w:rsid w:val="00CA20A6"/>
    <w:rsid w:val="00CB4FEA"/>
    <w:rsid w:val="00CB6B47"/>
    <w:rsid w:val="00CC7A8C"/>
    <w:rsid w:val="00CD5359"/>
    <w:rsid w:val="00CD53AF"/>
    <w:rsid w:val="00CE7310"/>
    <w:rsid w:val="00CF4879"/>
    <w:rsid w:val="00CF4C2F"/>
    <w:rsid w:val="00D00708"/>
    <w:rsid w:val="00D00D34"/>
    <w:rsid w:val="00D07A37"/>
    <w:rsid w:val="00D200DB"/>
    <w:rsid w:val="00D249A2"/>
    <w:rsid w:val="00D24E78"/>
    <w:rsid w:val="00D56FD9"/>
    <w:rsid w:val="00D577E5"/>
    <w:rsid w:val="00D62D18"/>
    <w:rsid w:val="00D70CA4"/>
    <w:rsid w:val="00D72F59"/>
    <w:rsid w:val="00D75205"/>
    <w:rsid w:val="00D861F0"/>
    <w:rsid w:val="00D94761"/>
    <w:rsid w:val="00DA6738"/>
    <w:rsid w:val="00DA6E25"/>
    <w:rsid w:val="00DA7F6D"/>
    <w:rsid w:val="00DB085D"/>
    <w:rsid w:val="00DB1A96"/>
    <w:rsid w:val="00DC2CFC"/>
    <w:rsid w:val="00DD4DC8"/>
    <w:rsid w:val="00DE7989"/>
    <w:rsid w:val="00DF3B89"/>
    <w:rsid w:val="00DF6A29"/>
    <w:rsid w:val="00DF794E"/>
    <w:rsid w:val="00E00E0F"/>
    <w:rsid w:val="00E0315C"/>
    <w:rsid w:val="00E071AD"/>
    <w:rsid w:val="00E0775D"/>
    <w:rsid w:val="00E1021B"/>
    <w:rsid w:val="00E10332"/>
    <w:rsid w:val="00E1464C"/>
    <w:rsid w:val="00E17FF0"/>
    <w:rsid w:val="00E23C85"/>
    <w:rsid w:val="00E31B92"/>
    <w:rsid w:val="00E35303"/>
    <w:rsid w:val="00E36A42"/>
    <w:rsid w:val="00E42186"/>
    <w:rsid w:val="00E436D7"/>
    <w:rsid w:val="00E43F84"/>
    <w:rsid w:val="00E444FC"/>
    <w:rsid w:val="00E56828"/>
    <w:rsid w:val="00E73CAE"/>
    <w:rsid w:val="00E75877"/>
    <w:rsid w:val="00E77824"/>
    <w:rsid w:val="00E80C05"/>
    <w:rsid w:val="00E81033"/>
    <w:rsid w:val="00E82DF4"/>
    <w:rsid w:val="00E8431D"/>
    <w:rsid w:val="00EA1764"/>
    <w:rsid w:val="00EA763C"/>
    <w:rsid w:val="00EA793F"/>
    <w:rsid w:val="00EB1D72"/>
    <w:rsid w:val="00EB40EE"/>
    <w:rsid w:val="00EC4420"/>
    <w:rsid w:val="00ED5FB8"/>
    <w:rsid w:val="00EE225A"/>
    <w:rsid w:val="00EE7612"/>
    <w:rsid w:val="00EE7732"/>
    <w:rsid w:val="00EE7973"/>
    <w:rsid w:val="00F0158A"/>
    <w:rsid w:val="00F04DA5"/>
    <w:rsid w:val="00F0743D"/>
    <w:rsid w:val="00F13F25"/>
    <w:rsid w:val="00F14DFE"/>
    <w:rsid w:val="00F2182C"/>
    <w:rsid w:val="00F31089"/>
    <w:rsid w:val="00F60678"/>
    <w:rsid w:val="00F62C3E"/>
    <w:rsid w:val="00F73885"/>
    <w:rsid w:val="00F76C99"/>
    <w:rsid w:val="00F83925"/>
    <w:rsid w:val="00F96149"/>
    <w:rsid w:val="00FC2B8A"/>
    <w:rsid w:val="00FE0A11"/>
    <w:rsid w:val="00FE2B6E"/>
    <w:rsid w:val="00FE70D1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3DBA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3DBA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3DBA"/>
    <w:rPr>
      <w:rFonts w:ascii="Times New Roman" w:hAnsi="Times New Roman" w:cs="Times New Roman"/>
      <w:b/>
      <w:sz w:val="20"/>
      <w:szCs w:val="20"/>
      <w:u w:val="single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3DBA"/>
    <w:rPr>
      <w:rFonts w:ascii="Times New Roman" w:hAnsi="Times New Roman" w:cs="Times New Roman"/>
      <w:b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rsid w:val="008A3DB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3DBA"/>
    <w:rPr>
      <w:rFonts w:ascii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8A3D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3DBA"/>
    <w:rPr>
      <w:rFonts w:ascii="Times New Roman" w:hAnsi="Times New Roman" w:cs="Times New Roman"/>
      <w:sz w:val="24"/>
      <w:szCs w:val="24"/>
      <w:lang w:eastAsia="hu-HU"/>
    </w:rPr>
  </w:style>
  <w:style w:type="paragraph" w:styleId="BodyText2">
    <w:name w:val="Body Text 2"/>
    <w:basedOn w:val="Normal"/>
    <w:link w:val="BodyText2Char"/>
    <w:uiPriority w:val="99"/>
    <w:rsid w:val="008A3DBA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A3DBA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Szvegtrzs31">
    <w:name w:val="Szövegtörzs 31"/>
    <w:basedOn w:val="Normal"/>
    <w:uiPriority w:val="99"/>
    <w:rsid w:val="008A3DBA"/>
    <w:pPr>
      <w:suppressAutoHyphens/>
    </w:pPr>
    <w:rPr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B10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F46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4648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4E7C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91C2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101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5</Pages>
  <Words>1061</Words>
  <Characters>7324</Characters>
  <Application>Microsoft Office Outlook</Application>
  <DocSecurity>0</DocSecurity>
  <Lines>0</Lines>
  <Paragraphs>0</Paragraphs>
  <ScaleCrop>false</ScaleCrop>
  <Company>DPH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DABAS VÁROS ÖNKORMÁNYZATÁNAK</dc:title>
  <dc:subject/>
  <dc:creator>User</dc:creator>
  <cp:keywords/>
  <dc:description/>
  <cp:lastModifiedBy>maczak_istvanne</cp:lastModifiedBy>
  <cp:revision>28</cp:revision>
  <cp:lastPrinted>2015-03-09T09:09:00Z</cp:lastPrinted>
  <dcterms:created xsi:type="dcterms:W3CDTF">2014-10-21T12:16:00Z</dcterms:created>
  <dcterms:modified xsi:type="dcterms:W3CDTF">2015-03-09T09:10:00Z</dcterms:modified>
</cp:coreProperties>
</file>